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5670"/>
        <w:gridCol w:w="4395"/>
      </w:tblGrid>
      <w:tr w:rsidR="001D3186" w:rsidRPr="00DC543C" w:rsidTr="004E3AE0">
        <w:trPr>
          <w:cantSplit/>
          <w:trHeight w:hRule="exact" w:val="80"/>
        </w:trPr>
        <w:tc>
          <w:tcPr>
            <w:tcW w:w="5670" w:type="dxa"/>
            <w:vMerge w:val="restart"/>
          </w:tcPr>
          <w:tbl>
            <w:tblPr>
              <w:tblStyle w:val="a3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A0" w:firstRow="1" w:lastRow="0" w:firstColumn="1" w:lastColumn="0" w:noHBand="1" w:noVBand="1"/>
            </w:tblPr>
            <w:tblGrid>
              <w:gridCol w:w="1843"/>
              <w:gridCol w:w="284"/>
              <w:gridCol w:w="141"/>
              <w:gridCol w:w="2977"/>
            </w:tblGrid>
            <w:tr w:rsidR="004E1B7D" w:rsidRPr="00696CB5" w:rsidTr="004E3AE0">
              <w:trPr>
                <w:cantSplit/>
                <w:trHeight w:hRule="exact" w:val="80"/>
              </w:trPr>
              <w:tc>
                <w:tcPr>
                  <w:tcW w:w="2127" w:type="dxa"/>
                  <w:gridSpan w:val="2"/>
                </w:tcPr>
                <w:p w:rsidR="004525E0" w:rsidRPr="00604A8A" w:rsidRDefault="00BD19D4" w:rsidP="00C30490">
                  <w:pPr>
                    <w:rPr>
                      <w:rFonts w:cs="Times New Roman"/>
                      <w:szCs w:val="28"/>
                      <w:lang w:val="en-US"/>
                    </w:rPr>
                  </w:pPr>
                  <w:sdt>
                    <w:sdtPr>
                      <w:rPr>
                        <w:rFonts w:cs="Times New Roman"/>
                        <w:szCs w:val="28"/>
                        <w:lang w:val="en-US"/>
                      </w:rPr>
                      <w:id w:val="-1492022392"/>
                      <w:lock w:val="sdtContentLocked"/>
                      <w:placeholder>
                        <w:docPart w:val="1CB1A5D578A54E7BA9316D7CB1D90EDB"/>
                      </w:placeholder>
                      <w:group/>
                    </w:sdtPr>
                    <w:sdtEndPr>
                      <w:rPr>
                        <w:lang w:val="ru-RU"/>
                      </w:rPr>
                    </w:sdtEndPr>
                    <w:sdtContent>
                      <w:r w:rsidR="004525E0"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 w:rsidR="004525E0"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sdtContent>
                  </w:sdt>
                </w:p>
                <w:p w:rsidR="004E1B7D" w:rsidRPr="00604A8A" w:rsidRDefault="004E1B7D" w:rsidP="00C30490">
                  <w:pPr>
                    <w:rPr>
                      <w:rFonts w:cs="Times New Roman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3118" w:type="dxa"/>
                  <w:gridSpan w:val="2"/>
                </w:tcPr>
                <w:sdt>
                  <w:sdtPr>
                    <w:rPr>
                      <w:rFonts w:cs="Times New Roman"/>
                      <w:szCs w:val="28"/>
                      <w:lang w:val="en-US"/>
                    </w:rPr>
                    <w:id w:val="1915273045"/>
                    <w:lock w:val="sdtContentLocked"/>
                    <w:placeholder>
                      <w:docPart w:val="F1660CFD922F4934A1F695C786581182"/>
                    </w:placeholder>
                    <w:group/>
                  </w:sdtPr>
                  <w:sdtEndPr>
                    <w:rPr>
                      <w:lang w:val="ru-RU"/>
                    </w:rPr>
                  </w:sdtEndPr>
                  <w:sdtContent>
                    <w:p w:rsidR="004525E0" w:rsidRDefault="004525E0" w:rsidP="00C30490">
                      <w:pPr>
                        <w:rPr>
                          <w:rFonts w:cs="Times New Roman"/>
                          <w:szCs w:val="28"/>
                        </w:rPr>
                      </w:pPr>
                      <w:r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p>
                  </w:sdtContent>
                </w:sdt>
                <w:p w:rsidR="004E1B7D" w:rsidRPr="00696CB5" w:rsidRDefault="004E1B7D" w:rsidP="00C30490">
                  <w:pPr>
                    <w:jc w:val="right"/>
                    <w:rPr>
                      <w:rFonts w:cs="Times New Roman"/>
                      <w:szCs w:val="28"/>
                      <w:lang w:val="en-US"/>
                    </w:rPr>
                  </w:pPr>
                  <w:r w:rsidRPr="00050101">
                    <w:rPr>
                      <w:rFonts w:cs="Times New Roman"/>
                      <w:sz w:val="24"/>
                      <w:szCs w:val="24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DD0156" w:rsidRPr="00DC543C" w:rsidTr="00C30490">
              <w:trPr>
                <w:trHeight w:hRule="exact" w:val="80"/>
              </w:trPr>
              <w:tc>
                <w:tcPr>
                  <w:tcW w:w="1843" w:type="dxa"/>
                </w:tcPr>
                <w:p w:rsidR="00DD0156" w:rsidRPr="00DD0156" w:rsidRDefault="00666291" w:rsidP="00AB07E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</w:tcPr>
                <w:sdt>
                  <w:sdtPr>
                    <w:rPr>
                      <w:rFonts w:cs="Times New Roman"/>
                      <w:sz w:val="24"/>
                      <w:szCs w:val="24"/>
                    </w:rPr>
                    <w:id w:val="-933127804"/>
                    <w:lock w:val="sdtContentLocked"/>
                    <w:placeholder>
                      <w:docPart w:val="8853135F36CD486FBCD3566F480CDB40"/>
                    </w:placeholder>
                    <w:group/>
                  </w:sdtPr>
                  <w:sdtEndPr/>
                  <w:sdtContent>
                    <w:p w:rsidR="00DD0156" w:rsidRPr="00C43D12" w:rsidRDefault="00C43D12" w:rsidP="00DD0156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       </w:t>
                      </w:r>
                    </w:p>
                  </w:sdtContent>
                </w:sdt>
              </w:tc>
              <w:tc>
                <w:tcPr>
                  <w:tcW w:w="2977" w:type="dxa"/>
                </w:tcPr>
                <w:p w:rsidR="00DD0156" w:rsidRPr="00DD0156" w:rsidRDefault="00666291" w:rsidP="00666291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D3186" w:rsidRPr="000F6BA2" w:rsidRDefault="001D3186" w:rsidP="00086896">
            <w:pPr>
              <w:spacing w:before="30"/>
              <w:rPr>
                <w:rFonts w:cs="Times New Roman"/>
                <w:b/>
                <w:szCs w:val="28"/>
              </w:rPr>
            </w:pPr>
          </w:p>
        </w:tc>
        <w:tc>
          <w:tcPr>
            <w:tcW w:w="4395" w:type="dxa"/>
          </w:tcPr>
          <w:sdt>
            <w:sdtPr>
              <w:rPr>
                <w:rFonts w:cs="Times New Roman"/>
                <w:szCs w:val="28"/>
                <w:lang w:val="en-US"/>
              </w:rPr>
              <w:id w:val="1966535063"/>
              <w:lock w:val="sdtContentLocked"/>
              <w:placeholder>
                <w:docPart w:val="8853135F36CD486FBCD3566F480CDB40"/>
              </w:placeholder>
              <w:group/>
            </w:sdtPr>
            <w:sdtEndPr>
              <w:rPr>
                <w:lang w:val="ru-RU"/>
              </w:rPr>
            </w:sdtEndPr>
            <w:sdtContent>
              <w:p w:rsidR="001D3186" w:rsidRPr="00E71E11" w:rsidRDefault="00E71E11" w:rsidP="004D52B7">
                <w:pPr>
                  <w:rPr>
                    <w:rFonts w:cs="Times New Roman"/>
                    <w:szCs w:val="28"/>
                  </w:rPr>
                </w:pPr>
                <w:r w:rsidRPr="00E71E11">
                  <w:rPr>
                    <w:rFonts w:cs="Times New Roman"/>
                    <w:szCs w:val="28"/>
                    <w:lang w:val="en-US"/>
                  </w:rPr>
                  <w:t>                                              </w:t>
                </w:r>
                <w:r>
                  <w:rPr>
                    <w:rFonts w:cs="Times New Roman"/>
                    <w:szCs w:val="28"/>
                  </w:rPr>
                  <w:t>                  </w:t>
                </w:r>
              </w:p>
            </w:sdtContent>
          </w:sdt>
        </w:tc>
      </w:tr>
      <w:tr w:rsidR="000B4741" w:rsidRPr="00F95848" w:rsidTr="004E3AE0">
        <w:trPr>
          <w:trHeight w:val="80"/>
        </w:trPr>
        <w:tc>
          <w:tcPr>
            <w:tcW w:w="5670" w:type="dxa"/>
            <w:vMerge/>
          </w:tcPr>
          <w:p w:rsidR="000B4741" w:rsidRPr="00F95848" w:rsidRDefault="000B4741" w:rsidP="00A973FC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572F5D" w:rsidRPr="00F95848" w:rsidRDefault="00572F5D" w:rsidP="00D420BD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5D4121" w:rsidRDefault="005D4121" w:rsidP="00897963">
      <w:pPr>
        <w:spacing w:line="240" w:lineRule="auto"/>
        <w:ind w:left="5523" w:firstLine="141"/>
        <w:rPr>
          <w:rStyle w:val="2"/>
          <w:rFonts w:eastAsia="Arial Unicode MS"/>
        </w:rPr>
      </w:pPr>
    </w:p>
    <w:p w:rsidR="00E44B3C" w:rsidRPr="00A552CA" w:rsidRDefault="00E44B3C" w:rsidP="00897963">
      <w:pPr>
        <w:spacing w:line="240" w:lineRule="auto"/>
        <w:ind w:left="5523" w:firstLine="141"/>
        <w:rPr>
          <w:rStyle w:val="2"/>
          <w:rFonts w:eastAsia="Arial Unicode MS"/>
        </w:rPr>
      </w:pPr>
      <w:r w:rsidRPr="00A552CA">
        <w:rPr>
          <w:rStyle w:val="2"/>
          <w:rFonts w:eastAsia="Arial Unicode MS"/>
        </w:rPr>
        <w:t>Утвержден</w:t>
      </w:r>
      <w:r w:rsidR="00036046" w:rsidRPr="00A552CA">
        <w:rPr>
          <w:rStyle w:val="2"/>
          <w:rFonts w:eastAsia="Arial Unicode MS"/>
        </w:rPr>
        <w:t>о</w:t>
      </w:r>
    </w:p>
    <w:p w:rsidR="00E44B3C" w:rsidRPr="00A552CA" w:rsidRDefault="00E44B3C" w:rsidP="00897963">
      <w:pPr>
        <w:spacing w:line="240" w:lineRule="auto"/>
        <w:ind w:left="5670"/>
        <w:rPr>
          <w:rStyle w:val="2"/>
          <w:rFonts w:eastAsia="Arial Unicode MS"/>
        </w:rPr>
      </w:pPr>
      <w:r w:rsidRPr="00A552CA">
        <w:rPr>
          <w:rStyle w:val="2"/>
          <w:rFonts w:eastAsia="Arial Unicode MS"/>
        </w:rPr>
        <w:t>Постановлением Администрации</w:t>
      </w:r>
    </w:p>
    <w:p w:rsidR="00E44B3C" w:rsidRPr="00A552CA" w:rsidRDefault="000323B6" w:rsidP="00897963">
      <w:pPr>
        <w:spacing w:line="240" w:lineRule="auto"/>
        <w:ind w:left="5670"/>
        <w:rPr>
          <w:rStyle w:val="2"/>
          <w:rFonts w:eastAsia="Arial Unicode MS"/>
        </w:rPr>
      </w:pPr>
      <w:r w:rsidRPr="00A552CA">
        <w:rPr>
          <w:rStyle w:val="2"/>
          <w:rFonts w:eastAsia="Arial Unicode MS"/>
        </w:rPr>
        <w:t>г</w:t>
      </w:r>
      <w:r w:rsidR="00301477" w:rsidRPr="00A552CA">
        <w:rPr>
          <w:rStyle w:val="2"/>
          <w:rFonts w:eastAsia="Arial Unicode MS"/>
        </w:rPr>
        <w:t>ородского округа Домодедово</w:t>
      </w:r>
      <w:r w:rsidR="005E19D2" w:rsidRPr="00A552CA">
        <w:rPr>
          <w:rStyle w:val="2"/>
          <w:rFonts w:eastAsia="Arial Unicode MS"/>
        </w:rPr>
        <w:t xml:space="preserve"> </w:t>
      </w:r>
      <w:r w:rsidR="00E44B3C" w:rsidRPr="00A552CA">
        <w:rPr>
          <w:rStyle w:val="2"/>
          <w:rFonts w:eastAsia="Arial Unicode MS"/>
        </w:rPr>
        <w:t>Московской области</w:t>
      </w:r>
    </w:p>
    <w:p w:rsidR="00E44B3C" w:rsidRPr="00A552CA" w:rsidRDefault="00A552CA" w:rsidP="00897963">
      <w:pPr>
        <w:spacing w:line="240" w:lineRule="auto"/>
        <w:ind w:left="5670"/>
        <w:rPr>
          <w:rStyle w:val="2"/>
          <w:rFonts w:eastAsia="Arial Unicode MS"/>
          <w:i/>
        </w:rPr>
      </w:pPr>
      <w:r w:rsidRPr="00A552CA">
        <w:rPr>
          <w:rStyle w:val="2"/>
          <w:rFonts w:eastAsia="Arial Unicode MS"/>
        </w:rPr>
        <w:t xml:space="preserve">от </w:t>
      </w:r>
      <w:r w:rsidRPr="00A552CA">
        <w:rPr>
          <w:rStyle w:val="2"/>
          <w:rFonts w:eastAsia="Arial Unicode MS"/>
          <w:lang w:val="en-US"/>
        </w:rPr>
        <w:t>21</w:t>
      </w:r>
      <w:r w:rsidRPr="00A552CA">
        <w:rPr>
          <w:rStyle w:val="2"/>
          <w:rFonts w:eastAsia="Arial Unicode MS"/>
        </w:rPr>
        <w:t>.06.2019 № 1322</w:t>
      </w:r>
    </w:p>
    <w:p w:rsidR="00E44B3C" w:rsidRPr="00A552CA" w:rsidRDefault="00E44B3C" w:rsidP="00E44B3C">
      <w:pPr>
        <w:ind w:firstLine="567"/>
        <w:rPr>
          <w:rStyle w:val="2"/>
          <w:rFonts w:eastAsia="Arial Unicode MS"/>
        </w:rPr>
      </w:pPr>
      <w:bookmarkStart w:id="0" w:name="_GoBack"/>
      <w:bookmarkEnd w:id="0"/>
    </w:p>
    <w:p w:rsidR="00301477" w:rsidRDefault="00301477" w:rsidP="00E44B3C">
      <w:pPr>
        <w:ind w:firstLine="567"/>
        <w:rPr>
          <w:rStyle w:val="2"/>
          <w:rFonts w:eastAsia="Arial Unicode MS"/>
        </w:rPr>
      </w:pPr>
    </w:p>
    <w:p w:rsidR="003A4D52" w:rsidRDefault="003A4D52" w:rsidP="00E44B3C">
      <w:pPr>
        <w:ind w:firstLine="567"/>
        <w:rPr>
          <w:rStyle w:val="2"/>
          <w:rFonts w:eastAsia="Arial Unicode MS"/>
        </w:rPr>
      </w:pPr>
    </w:p>
    <w:p w:rsidR="00E44B3C" w:rsidRPr="00301477" w:rsidRDefault="00E44B3C" w:rsidP="00E44B3C">
      <w:pPr>
        <w:pStyle w:val="30"/>
        <w:keepNext/>
        <w:keepLines/>
        <w:shd w:val="clear" w:color="auto" w:fill="auto"/>
        <w:spacing w:after="0" w:line="240" w:lineRule="auto"/>
        <w:ind w:firstLine="567"/>
      </w:pPr>
      <w:bookmarkStart w:id="1" w:name="bookmark8"/>
      <w:r w:rsidRPr="00301477">
        <w:t>П</w:t>
      </w:r>
      <w:bookmarkEnd w:id="1"/>
      <w:r w:rsidR="000323B6">
        <w:t>равила</w:t>
      </w:r>
    </w:p>
    <w:p w:rsidR="00301477" w:rsidRPr="00297551" w:rsidRDefault="00301477" w:rsidP="00301477">
      <w:pPr>
        <w:widowControl w:val="0"/>
        <w:autoSpaceDE w:val="0"/>
        <w:autoSpaceDN w:val="0"/>
        <w:spacing w:line="240" w:lineRule="auto"/>
        <w:ind w:firstLine="709"/>
        <w:jc w:val="center"/>
        <w:outlineLvl w:val="3"/>
        <w:rPr>
          <w:szCs w:val="28"/>
        </w:rPr>
      </w:pPr>
      <w:r w:rsidRPr="00297551">
        <w:rPr>
          <w:b/>
          <w:szCs w:val="28"/>
        </w:rPr>
        <w:t xml:space="preserve">обустройства контейнерных площадок </w:t>
      </w:r>
      <w:r w:rsidR="00297551" w:rsidRPr="00297551">
        <w:rPr>
          <w:b/>
          <w:szCs w:val="28"/>
        </w:rPr>
        <w:t>для сбора</w:t>
      </w:r>
      <w:r w:rsidRPr="00297551">
        <w:rPr>
          <w:b/>
          <w:szCs w:val="28"/>
        </w:rPr>
        <w:t xml:space="preserve"> твердых коммунальных отходов на территории городского округа Домодедово</w:t>
      </w:r>
      <w:r w:rsidR="00297551" w:rsidRPr="00297551">
        <w:rPr>
          <w:b/>
          <w:szCs w:val="28"/>
        </w:rPr>
        <w:t xml:space="preserve"> и ведения реестра существующих и планируемых к созданию контейнерных площадок для сбора </w:t>
      </w:r>
      <w:r w:rsidR="000323B6">
        <w:rPr>
          <w:b/>
          <w:szCs w:val="28"/>
        </w:rPr>
        <w:t>твердых коммунальных отходов</w:t>
      </w:r>
      <w:r w:rsidR="00297551" w:rsidRPr="00297551">
        <w:rPr>
          <w:b/>
          <w:szCs w:val="28"/>
        </w:rPr>
        <w:t xml:space="preserve"> на территории городского округа Домодедово Московской области</w:t>
      </w:r>
      <w:r w:rsidRPr="00297551">
        <w:rPr>
          <w:szCs w:val="28"/>
        </w:rPr>
        <w:t xml:space="preserve"> </w:t>
      </w:r>
    </w:p>
    <w:p w:rsidR="00301477" w:rsidRDefault="00301477" w:rsidP="00301477">
      <w:pPr>
        <w:widowControl w:val="0"/>
        <w:autoSpaceDE w:val="0"/>
        <w:autoSpaceDN w:val="0"/>
        <w:spacing w:line="240" w:lineRule="auto"/>
        <w:ind w:firstLine="709"/>
        <w:jc w:val="center"/>
        <w:outlineLvl w:val="3"/>
      </w:pPr>
    </w:p>
    <w:p w:rsidR="003A4D52" w:rsidRDefault="003A4D52" w:rsidP="00301477">
      <w:pPr>
        <w:widowControl w:val="0"/>
        <w:autoSpaceDE w:val="0"/>
        <w:autoSpaceDN w:val="0"/>
        <w:spacing w:line="240" w:lineRule="auto"/>
        <w:ind w:firstLine="709"/>
        <w:jc w:val="center"/>
        <w:outlineLvl w:val="3"/>
      </w:pPr>
    </w:p>
    <w:p w:rsidR="00F437E5" w:rsidRPr="00D51439" w:rsidRDefault="00301477" w:rsidP="00301477">
      <w:pPr>
        <w:pStyle w:val="af"/>
        <w:widowControl w:val="0"/>
        <w:numPr>
          <w:ilvl w:val="0"/>
          <w:numId w:val="11"/>
        </w:numPr>
        <w:autoSpaceDE w:val="0"/>
        <w:autoSpaceDN w:val="0"/>
        <w:spacing w:line="240" w:lineRule="auto"/>
        <w:jc w:val="both"/>
        <w:outlineLvl w:val="3"/>
        <w:rPr>
          <w:b/>
          <w:szCs w:val="28"/>
          <w:u w:val="single"/>
        </w:rPr>
      </w:pPr>
      <w:r w:rsidRPr="00D51439">
        <w:rPr>
          <w:b/>
          <w:szCs w:val="28"/>
          <w:u w:val="single"/>
        </w:rPr>
        <w:t>Общие положения:</w:t>
      </w:r>
    </w:p>
    <w:p w:rsidR="00D51439" w:rsidRPr="00301477" w:rsidRDefault="00D51439" w:rsidP="00D51439">
      <w:pPr>
        <w:pStyle w:val="af"/>
        <w:widowControl w:val="0"/>
        <w:autoSpaceDE w:val="0"/>
        <w:autoSpaceDN w:val="0"/>
        <w:spacing w:line="240" w:lineRule="auto"/>
        <w:ind w:left="1069"/>
        <w:jc w:val="both"/>
        <w:outlineLvl w:val="3"/>
        <w:rPr>
          <w:b/>
          <w:sz w:val="24"/>
          <w:szCs w:val="24"/>
          <w:u w:val="single"/>
        </w:rPr>
      </w:pPr>
    </w:p>
    <w:p w:rsidR="00301477" w:rsidRDefault="00301477" w:rsidP="00766207">
      <w:pPr>
        <w:pStyle w:val="af"/>
        <w:widowControl w:val="0"/>
        <w:numPr>
          <w:ilvl w:val="1"/>
          <w:numId w:val="11"/>
        </w:numPr>
        <w:autoSpaceDE w:val="0"/>
        <w:autoSpaceDN w:val="0"/>
        <w:spacing w:line="240" w:lineRule="auto"/>
        <w:ind w:left="0" w:firstLine="709"/>
        <w:jc w:val="both"/>
        <w:outlineLvl w:val="3"/>
        <w:rPr>
          <w:rStyle w:val="2"/>
          <w:rFonts w:eastAsiaTheme="minorHAnsi"/>
          <w:bCs/>
        </w:rPr>
      </w:pPr>
      <w:r w:rsidRPr="00301477">
        <w:rPr>
          <w:rStyle w:val="2"/>
          <w:rFonts w:eastAsiaTheme="minorHAnsi"/>
          <w:bCs/>
        </w:rPr>
        <w:t xml:space="preserve">Настоящие </w:t>
      </w:r>
      <w:r>
        <w:rPr>
          <w:rStyle w:val="2"/>
          <w:rFonts w:eastAsiaTheme="minorHAnsi"/>
          <w:bCs/>
        </w:rPr>
        <w:t xml:space="preserve">Правила обустройства контейнерных площадок </w:t>
      </w:r>
      <w:r w:rsidR="00297551">
        <w:rPr>
          <w:rStyle w:val="2"/>
          <w:rFonts w:eastAsiaTheme="minorHAnsi"/>
          <w:bCs/>
        </w:rPr>
        <w:t xml:space="preserve">для сбора твердых коммунальных отходов </w:t>
      </w:r>
      <w:r>
        <w:rPr>
          <w:rStyle w:val="2"/>
          <w:rFonts w:eastAsiaTheme="minorHAnsi"/>
          <w:bCs/>
        </w:rPr>
        <w:t>на территории городского округа Домодедово</w:t>
      </w:r>
      <w:r w:rsidR="00B800F5">
        <w:rPr>
          <w:rStyle w:val="2"/>
          <w:rFonts w:eastAsiaTheme="minorHAnsi"/>
          <w:bCs/>
        </w:rPr>
        <w:t xml:space="preserve"> Московской области</w:t>
      </w:r>
      <w:r>
        <w:rPr>
          <w:rStyle w:val="2"/>
          <w:rFonts w:eastAsiaTheme="minorHAnsi"/>
          <w:bCs/>
        </w:rPr>
        <w:t xml:space="preserve"> определяют порядок создания мест (площадок) накопления твердых коммунальных отходов, правила формирования и ведени</w:t>
      </w:r>
      <w:r w:rsidR="00297551">
        <w:rPr>
          <w:rStyle w:val="2"/>
          <w:rFonts w:eastAsiaTheme="minorHAnsi"/>
          <w:bCs/>
        </w:rPr>
        <w:t>я</w:t>
      </w:r>
      <w:r>
        <w:rPr>
          <w:rStyle w:val="2"/>
          <w:rFonts w:eastAsiaTheme="minorHAnsi"/>
          <w:bCs/>
        </w:rPr>
        <w:t xml:space="preserve"> Реестр</w:t>
      </w:r>
      <w:r w:rsidR="00297551">
        <w:rPr>
          <w:rStyle w:val="2"/>
          <w:rFonts w:eastAsiaTheme="minorHAnsi"/>
          <w:bCs/>
        </w:rPr>
        <w:t>а</w:t>
      </w:r>
      <w:r>
        <w:rPr>
          <w:rStyle w:val="2"/>
          <w:rFonts w:eastAsiaTheme="minorHAnsi"/>
          <w:bCs/>
        </w:rPr>
        <w:t xml:space="preserve"> существующих и планируемых к созданию контейнерных площадок</w:t>
      </w:r>
      <w:r w:rsidR="009653E2">
        <w:rPr>
          <w:rStyle w:val="2"/>
          <w:rFonts w:eastAsiaTheme="minorHAnsi"/>
          <w:bCs/>
        </w:rPr>
        <w:t xml:space="preserve"> </w:t>
      </w:r>
      <w:r>
        <w:rPr>
          <w:rStyle w:val="2"/>
          <w:rFonts w:eastAsiaTheme="minorHAnsi"/>
          <w:bCs/>
        </w:rPr>
        <w:t xml:space="preserve">для сбора </w:t>
      </w:r>
      <w:r w:rsidR="00A032D4">
        <w:rPr>
          <w:rStyle w:val="2"/>
          <w:rFonts w:eastAsiaTheme="minorHAnsi"/>
          <w:bCs/>
        </w:rPr>
        <w:t>твердых коммунальных отходов</w:t>
      </w:r>
      <w:r>
        <w:rPr>
          <w:rStyle w:val="2"/>
          <w:rFonts w:eastAsiaTheme="minorHAnsi"/>
          <w:bCs/>
        </w:rPr>
        <w:t xml:space="preserve"> на территории городского округа Домодедово</w:t>
      </w:r>
      <w:r w:rsidR="00297551">
        <w:rPr>
          <w:rStyle w:val="2"/>
          <w:rFonts w:eastAsiaTheme="minorHAnsi"/>
          <w:bCs/>
        </w:rPr>
        <w:t xml:space="preserve"> Московской области</w:t>
      </w:r>
      <w:r>
        <w:rPr>
          <w:rStyle w:val="2"/>
          <w:rFonts w:eastAsiaTheme="minorHAnsi"/>
          <w:bCs/>
        </w:rPr>
        <w:t>.</w:t>
      </w:r>
    </w:p>
    <w:p w:rsidR="00D51439" w:rsidRDefault="00766207" w:rsidP="00CE3EA0">
      <w:pPr>
        <w:pStyle w:val="af"/>
        <w:widowControl w:val="0"/>
        <w:numPr>
          <w:ilvl w:val="1"/>
          <w:numId w:val="11"/>
        </w:numPr>
        <w:autoSpaceDE w:val="0"/>
        <w:autoSpaceDN w:val="0"/>
        <w:spacing w:line="240" w:lineRule="auto"/>
        <w:ind w:left="0" w:firstLine="709"/>
        <w:jc w:val="both"/>
        <w:outlineLvl w:val="3"/>
        <w:rPr>
          <w:rStyle w:val="2"/>
          <w:rFonts w:eastAsiaTheme="minorHAnsi"/>
          <w:bCs/>
        </w:rPr>
      </w:pPr>
      <w:r>
        <w:rPr>
          <w:rStyle w:val="2"/>
          <w:rFonts w:eastAsiaTheme="minorHAnsi"/>
          <w:bCs/>
        </w:rPr>
        <w:t>Существующие и планируемые</w:t>
      </w:r>
      <w:r w:rsidR="00297551">
        <w:rPr>
          <w:rStyle w:val="2"/>
          <w:rFonts w:eastAsiaTheme="minorHAnsi"/>
          <w:bCs/>
        </w:rPr>
        <w:t xml:space="preserve"> к созданию</w:t>
      </w:r>
      <w:r>
        <w:rPr>
          <w:rStyle w:val="2"/>
          <w:rFonts w:eastAsiaTheme="minorHAnsi"/>
          <w:bCs/>
        </w:rPr>
        <w:t xml:space="preserve"> контейнерные площадки</w:t>
      </w:r>
      <w:r w:rsidR="00CE3EA0">
        <w:rPr>
          <w:rStyle w:val="2"/>
          <w:rFonts w:eastAsiaTheme="minorHAnsi"/>
          <w:bCs/>
        </w:rPr>
        <w:t xml:space="preserve"> </w:t>
      </w:r>
      <w:r w:rsidR="00297551">
        <w:rPr>
          <w:rStyle w:val="2"/>
          <w:rFonts w:eastAsiaTheme="minorHAnsi"/>
          <w:bCs/>
        </w:rPr>
        <w:t>для сбора</w:t>
      </w:r>
      <w:r w:rsidR="00CE3EA0">
        <w:rPr>
          <w:rStyle w:val="2"/>
          <w:rFonts w:eastAsiaTheme="minorHAnsi"/>
          <w:bCs/>
        </w:rPr>
        <w:t xml:space="preserve"> </w:t>
      </w:r>
      <w:r w:rsidR="00A032D4">
        <w:rPr>
          <w:rStyle w:val="2"/>
          <w:rFonts w:eastAsiaTheme="minorHAnsi"/>
          <w:bCs/>
        </w:rPr>
        <w:t>твердых коммунальных отходов</w:t>
      </w:r>
      <w:r w:rsidR="00CE3EA0">
        <w:rPr>
          <w:rStyle w:val="2"/>
          <w:rFonts w:eastAsiaTheme="minorHAnsi"/>
          <w:bCs/>
        </w:rPr>
        <w:t xml:space="preserve"> должны соответствовать требованиям законодательства Российской Федерации в области санитарно-эпидемиологического благополучия населения, а также  правилам благоустройства на территории городского округа Домодедово. </w:t>
      </w:r>
    </w:p>
    <w:p w:rsidR="00766207" w:rsidRPr="00301477" w:rsidRDefault="00CE3EA0" w:rsidP="00D51439">
      <w:pPr>
        <w:pStyle w:val="af"/>
        <w:widowControl w:val="0"/>
        <w:autoSpaceDE w:val="0"/>
        <w:autoSpaceDN w:val="0"/>
        <w:spacing w:line="240" w:lineRule="auto"/>
        <w:ind w:left="709"/>
        <w:jc w:val="both"/>
        <w:outlineLvl w:val="3"/>
        <w:rPr>
          <w:rStyle w:val="2"/>
          <w:rFonts w:eastAsiaTheme="minorHAnsi"/>
          <w:bCs/>
        </w:rPr>
      </w:pPr>
      <w:r>
        <w:rPr>
          <w:rStyle w:val="2"/>
          <w:rFonts w:eastAsiaTheme="minorHAnsi"/>
          <w:bCs/>
        </w:rPr>
        <w:t xml:space="preserve"> </w:t>
      </w:r>
    </w:p>
    <w:p w:rsidR="00CE3EA0" w:rsidRPr="00D51439" w:rsidRDefault="00CE3EA0" w:rsidP="00CE3EA0">
      <w:pPr>
        <w:pStyle w:val="60"/>
        <w:numPr>
          <w:ilvl w:val="0"/>
          <w:numId w:val="11"/>
        </w:numPr>
        <w:shd w:val="clear" w:color="auto" w:fill="auto"/>
        <w:spacing w:before="0" w:line="240" w:lineRule="auto"/>
        <w:rPr>
          <w:rFonts w:eastAsiaTheme="minorHAnsi" w:cstheme="minorBidi"/>
          <w:bCs w:val="0"/>
          <w:u w:val="single"/>
        </w:rPr>
      </w:pPr>
      <w:r w:rsidRPr="00D51439">
        <w:rPr>
          <w:rFonts w:eastAsiaTheme="minorHAnsi" w:cstheme="minorBidi"/>
          <w:bCs w:val="0"/>
          <w:u w:val="single"/>
        </w:rPr>
        <w:t xml:space="preserve">Порядок создания контейнерных площадок накопления </w:t>
      </w:r>
      <w:r w:rsidR="00A032D4">
        <w:rPr>
          <w:rFonts w:eastAsiaTheme="minorHAnsi" w:cstheme="minorBidi"/>
          <w:bCs w:val="0"/>
          <w:u w:val="single"/>
        </w:rPr>
        <w:t>твердых коммунальных отходов</w:t>
      </w:r>
      <w:r w:rsidRPr="00D51439">
        <w:rPr>
          <w:rFonts w:eastAsiaTheme="minorHAnsi" w:cstheme="minorBidi"/>
          <w:bCs w:val="0"/>
          <w:u w:val="single"/>
        </w:rPr>
        <w:t>:</w:t>
      </w:r>
    </w:p>
    <w:p w:rsidR="00D51439" w:rsidRDefault="00D51439" w:rsidP="00D51439">
      <w:pPr>
        <w:pStyle w:val="60"/>
        <w:shd w:val="clear" w:color="auto" w:fill="auto"/>
        <w:spacing w:before="0" w:line="240" w:lineRule="auto"/>
        <w:ind w:left="1069" w:firstLine="0"/>
        <w:rPr>
          <w:rFonts w:eastAsiaTheme="minorHAnsi" w:cstheme="minorBidi"/>
          <w:bCs w:val="0"/>
          <w:sz w:val="24"/>
          <w:szCs w:val="24"/>
          <w:u w:val="single"/>
        </w:rPr>
      </w:pPr>
    </w:p>
    <w:p w:rsidR="00013891" w:rsidRDefault="00B800F5" w:rsidP="00013891">
      <w:pPr>
        <w:pStyle w:val="60"/>
        <w:numPr>
          <w:ilvl w:val="1"/>
          <w:numId w:val="11"/>
        </w:numPr>
        <w:shd w:val="clear" w:color="auto" w:fill="auto"/>
        <w:spacing w:before="0" w:line="240" w:lineRule="auto"/>
        <w:ind w:left="0" w:firstLine="709"/>
        <w:rPr>
          <w:b w:val="0"/>
        </w:rPr>
      </w:pPr>
      <w:proofErr w:type="gramStart"/>
      <w:r>
        <w:rPr>
          <w:b w:val="0"/>
        </w:rPr>
        <w:t>К</w:t>
      </w:r>
      <w:r w:rsidR="00A032D4">
        <w:rPr>
          <w:b w:val="0"/>
        </w:rPr>
        <w:t>онтейнерные площадки</w:t>
      </w:r>
      <w:r w:rsidR="00297551">
        <w:rPr>
          <w:b w:val="0"/>
        </w:rPr>
        <w:t xml:space="preserve"> для сбора </w:t>
      </w:r>
      <w:r w:rsidR="00A032D4">
        <w:rPr>
          <w:b w:val="0"/>
        </w:rPr>
        <w:t xml:space="preserve">твердых коммунальных отходов </w:t>
      </w:r>
      <w:r w:rsidR="00CE3EA0">
        <w:rPr>
          <w:b w:val="0"/>
        </w:rPr>
        <w:t xml:space="preserve">создаются </w:t>
      </w:r>
      <w:r w:rsidR="00036046">
        <w:rPr>
          <w:b w:val="0"/>
        </w:rPr>
        <w:t>Администрацией городского округа Домодедово путем принятия постановления в соответствии с П</w:t>
      </w:r>
      <w:r w:rsidR="00013891">
        <w:rPr>
          <w:b w:val="0"/>
        </w:rPr>
        <w:t xml:space="preserve">равилами благоустройства на территории городского округа Домодедово,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</w:t>
      </w:r>
      <w:r w:rsidR="00A032D4">
        <w:rPr>
          <w:b w:val="0"/>
        </w:rPr>
        <w:t>контейнерным площадкам</w:t>
      </w:r>
      <w:r w:rsidR="00013891">
        <w:rPr>
          <w:b w:val="0"/>
        </w:rPr>
        <w:t xml:space="preserve"> </w:t>
      </w:r>
      <w:r w:rsidR="00297551">
        <w:rPr>
          <w:b w:val="0"/>
        </w:rPr>
        <w:t>для сбора</w:t>
      </w:r>
      <w:r w:rsidR="00013891">
        <w:rPr>
          <w:b w:val="0"/>
        </w:rPr>
        <w:t xml:space="preserve"> </w:t>
      </w:r>
      <w:r w:rsidR="00A032D4">
        <w:rPr>
          <w:b w:val="0"/>
        </w:rPr>
        <w:t>твердых коммунальных отходов,</w:t>
      </w:r>
      <w:r w:rsidR="00013891">
        <w:rPr>
          <w:b w:val="0"/>
        </w:rPr>
        <w:t xml:space="preserve"> а также при наличии ряда согласований:</w:t>
      </w:r>
      <w:proofErr w:type="gramEnd"/>
    </w:p>
    <w:p w:rsidR="00013891" w:rsidRDefault="00013891" w:rsidP="00297551">
      <w:pPr>
        <w:pStyle w:val="60"/>
        <w:numPr>
          <w:ilvl w:val="0"/>
          <w:numId w:val="14"/>
        </w:numPr>
        <w:shd w:val="clear" w:color="auto" w:fill="auto"/>
        <w:spacing w:before="0" w:line="240" w:lineRule="auto"/>
        <w:rPr>
          <w:b w:val="0"/>
        </w:rPr>
      </w:pPr>
      <w:r>
        <w:rPr>
          <w:b w:val="0"/>
        </w:rPr>
        <w:t>Наличие ситуационного плана</w:t>
      </w:r>
      <w:r w:rsidR="00297551">
        <w:rPr>
          <w:b w:val="0"/>
        </w:rPr>
        <w:t xml:space="preserve"> планируемой к созданию</w:t>
      </w:r>
      <w:r>
        <w:rPr>
          <w:b w:val="0"/>
        </w:rPr>
        <w:t xml:space="preserve"> </w:t>
      </w:r>
      <w:r w:rsidR="00A032D4">
        <w:rPr>
          <w:b w:val="0"/>
        </w:rPr>
        <w:t>контейнерной площадки</w:t>
      </w:r>
      <w:r w:rsidR="00297551">
        <w:rPr>
          <w:b w:val="0"/>
        </w:rPr>
        <w:t xml:space="preserve"> для сбора </w:t>
      </w:r>
      <w:r w:rsidR="00A032D4">
        <w:rPr>
          <w:b w:val="0"/>
        </w:rPr>
        <w:t>твердых коммунальных отходов</w:t>
      </w:r>
      <w:r>
        <w:rPr>
          <w:b w:val="0"/>
        </w:rPr>
        <w:t xml:space="preserve"> с указанием расстояния до жилых зданий, детских игровых площадок, мест отдыха и </w:t>
      </w:r>
      <w:r>
        <w:rPr>
          <w:b w:val="0"/>
        </w:rPr>
        <w:lastRenderedPageBreak/>
        <w:t xml:space="preserve">занятий спортом; </w:t>
      </w:r>
      <w:r w:rsidR="008E3A78">
        <w:rPr>
          <w:b w:val="0"/>
        </w:rPr>
        <w:t xml:space="preserve"> </w:t>
      </w:r>
    </w:p>
    <w:p w:rsidR="00013891" w:rsidRPr="000F1F08" w:rsidRDefault="00013891" w:rsidP="00297551">
      <w:pPr>
        <w:pStyle w:val="60"/>
        <w:numPr>
          <w:ilvl w:val="0"/>
          <w:numId w:val="14"/>
        </w:numPr>
        <w:shd w:val="clear" w:color="auto" w:fill="auto"/>
        <w:spacing w:before="0" w:line="240" w:lineRule="auto"/>
        <w:rPr>
          <w:b w:val="0"/>
        </w:rPr>
      </w:pPr>
      <w:r w:rsidRPr="000F1F08">
        <w:rPr>
          <w:b w:val="0"/>
        </w:rPr>
        <w:t>Получение письменного согласован</w:t>
      </w:r>
      <w:r w:rsidR="00E71032" w:rsidRPr="000F1F08">
        <w:rPr>
          <w:b w:val="0"/>
        </w:rPr>
        <w:t xml:space="preserve">ия </w:t>
      </w:r>
      <w:r w:rsidR="000F1F08" w:rsidRPr="000F1F08">
        <w:rPr>
          <w:b w:val="0"/>
        </w:rPr>
        <w:t>службы главного архитектора</w:t>
      </w:r>
      <w:r w:rsidRPr="000F1F08">
        <w:rPr>
          <w:b w:val="0"/>
        </w:rPr>
        <w:t>;</w:t>
      </w:r>
    </w:p>
    <w:p w:rsidR="00E44B3C" w:rsidRDefault="00E71032" w:rsidP="00D51439">
      <w:pPr>
        <w:pStyle w:val="60"/>
        <w:numPr>
          <w:ilvl w:val="1"/>
          <w:numId w:val="11"/>
        </w:numPr>
        <w:shd w:val="clear" w:color="auto" w:fill="auto"/>
        <w:spacing w:before="0" w:line="240" w:lineRule="auto"/>
        <w:ind w:left="0" w:firstLine="709"/>
        <w:rPr>
          <w:b w:val="0"/>
        </w:rPr>
      </w:pPr>
      <w:proofErr w:type="gramStart"/>
      <w:r w:rsidRPr="00D51439">
        <w:rPr>
          <w:b w:val="0"/>
        </w:rPr>
        <w:t xml:space="preserve">В случае если в соответствии с законодательством Российской Федерации обязанность по созданию </w:t>
      </w:r>
      <w:r w:rsidR="00A032D4">
        <w:rPr>
          <w:b w:val="0"/>
        </w:rPr>
        <w:t>контейнерной площадки для сбора твердых коммунальных отходов</w:t>
      </w:r>
      <w:r w:rsidRPr="00D51439">
        <w:rPr>
          <w:b w:val="0"/>
        </w:rPr>
        <w:t xml:space="preserve"> лежит на других лицах</w:t>
      </w:r>
      <w:r w:rsidR="009E6552">
        <w:rPr>
          <w:b w:val="0"/>
        </w:rPr>
        <w:t xml:space="preserve"> (далее – Заявителях)</w:t>
      </w:r>
      <w:r w:rsidRPr="00D51439">
        <w:rPr>
          <w:b w:val="0"/>
        </w:rPr>
        <w:t xml:space="preserve">, </w:t>
      </w:r>
      <w:r w:rsidR="00297551">
        <w:rPr>
          <w:b w:val="0"/>
        </w:rPr>
        <w:t xml:space="preserve"> то </w:t>
      </w:r>
      <w:r w:rsidRPr="00D51439">
        <w:rPr>
          <w:b w:val="0"/>
        </w:rPr>
        <w:t>такие лица</w:t>
      </w:r>
      <w:r w:rsidR="00297551">
        <w:rPr>
          <w:b w:val="0"/>
        </w:rPr>
        <w:t xml:space="preserve"> </w:t>
      </w:r>
      <w:r w:rsidRPr="00D51439">
        <w:rPr>
          <w:b w:val="0"/>
        </w:rPr>
        <w:t xml:space="preserve">согласовывают создание места </w:t>
      </w:r>
      <w:r w:rsidR="00A032D4">
        <w:rPr>
          <w:b w:val="0"/>
        </w:rPr>
        <w:t>контейнерной площадки для сбора твердых коммунальных отходов</w:t>
      </w:r>
      <w:r w:rsidR="00D51439">
        <w:rPr>
          <w:b w:val="0"/>
        </w:rPr>
        <w:t xml:space="preserve"> с </w:t>
      </w:r>
      <w:r w:rsidR="00C72C14">
        <w:rPr>
          <w:b w:val="0"/>
        </w:rPr>
        <w:t>Управлением жилищно-коммунального хозяйства Администрации городского округа Домодедово Московской области</w:t>
      </w:r>
      <w:r w:rsidRPr="00D51439">
        <w:rPr>
          <w:b w:val="0"/>
        </w:rPr>
        <w:t xml:space="preserve"> на основании письменной заявки, </w:t>
      </w:r>
      <w:r w:rsidR="00B800F5">
        <w:rPr>
          <w:b w:val="0"/>
        </w:rPr>
        <w:t>составленной по форме, прилагаемой к настоящим Правилам</w:t>
      </w:r>
      <w:r w:rsidR="00D51439">
        <w:rPr>
          <w:b w:val="0"/>
        </w:rPr>
        <w:t>.</w:t>
      </w:r>
      <w:proofErr w:type="gramEnd"/>
    </w:p>
    <w:p w:rsidR="00D51439" w:rsidRDefault="00B800F5" w:rsidP="00D51439">
      <w:pPr>
        <w:pStyle w:val="60"/>
        <w:numPr>
          <w:ilvl w:val="1"/>
          <w:numId w:val="11"/>
        </w:numPr>
        <w:shd w:val="clear" w:color="auto" w:fill="auto"/>
        <w:spacing w:before="0" w:line="240" w:lineRule="auto"/>
        <w:ind w:left="0" w:firstLine="709"/>
        <w:rPr>
          <w:b w:val="0"/>
        </w:rPr>
      </w:pPr>
      <w:r>
        <w:rPr>
          <w:b w:val="0"/>
        </w:rPr>
        <w:t>Уполномоченный орган</w:t>
      </w:r>
      <w:r w:rsidR="00D51439">
        <w:rPr>
          <w:b w:val="0"/>
        </w:rPr>
        <w:t xml:space="preserve"> рассматривает заявку в срок не позднее 10 </w:t>
      </w:r>
      <w:r w:rsidR="00E1124C">
        <w:rPr>
          <w:b w:val="0"/>
        </w:rPr>
        <w:t>рабочих</w:t>
      </w:r>
      <w:r w:rsidR="00D51439">
        <w:rPr>
          <w:b w:val="0"/>
        </w:rPr>
        <w:t xml:space="preserve"> дней со дня ее поступления.</w:t>
      </w:r>
    </w:p>
    <w:p w:rsidR="00D51439" w:rsidRDefault="00D51439" w:rsidP="00D51439">
      <w:pPr>
        <w:pStyle w:val="60"/>
        <w:numPr>
          <w:ilvl w:val="1"/>
          <w:numId w:val="11"/>
        </w:numPr>
        <w:shd w:val="clear" w:color="auto" w:fill="auto"/>
        <w:spacing w:before="0" w:line="240" w:lineRule="auto"/>
        <w:ind w:left="0" w:firstLine="709"/>
        <w:rPr>
          <w:b w:val="0"/>
        </w:rPr>
      </w:pPr>
      <w:r>
        <w:rPr>
          <w:b w:val="0"/>
        </w:rPr>
        <w:t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</w:t>
      </w:r>
      <w:r w:rsidR="00122133">
        <w:rPr>
          <w:b w:val="0"/>
        </w:rPr>
        <w:t xml:space="preserve"> к </w:t>
      </w:r>
      <w:r w:rsidR="00CF6CD0">
        <w:rPr>
          <w:b w:val="0"/>
        </w:rPr>
        <w:t xml:space="preserve">местам создания </w:t>
      </w:r>
      <w:r w:rsidR="00A032D4">
        <w:rPr>
          <w:b w:val="0"/>
        </w:rPr>
        <w:t>контейнерной площадки для сбора твердых коммунальных отходов</w:t>
      </w:r>
      <w:r w:rsidR="00ED31F0">
        <w:rPr>
          <w:b w:val="0"/>
        </w:rPr>
        <w:t xml:space="preserve"> уполномоченный орган запрашивает позицию соответствующего т</w:t>
      </w:r>
      <w:r w:rsidR="001E3DCA">
        <w:rPr>
          <w:b w:val="0"/>
        </w:rPr>
        <w:t>ерриториальн</w:t>
      </w:r>
      <w:r w:rsidR="00ED31F0">
        <w:rPr>
          <w:b w:val="0"/>
        </w:rPr>
        <w:t>ого</w:t>
      </w:r>
      <w:r w:rsidR="001E3DCA">
        <w:rPr>
          <w:b w:val="0"/>
        </w:rPr>
        <w:t xml:space="preserve"> орган</w:t>
      </w:r>
      <w:r w:rsidR="00ED31F0">
        <w:rPr>
          <w:b w:val="0"/>
        </w:rPr>
        <w:t>а</w:t>
      </w:r>
      <w:r w:rsidR="001E3DCA">
        <w:rPr>
          <w:b w:val="0"/>
        </w:rPr>
        <w:t xml:space="preserve"> федерального органа исполнительной власти,</w:t>
      </w:r>
      <w:r w:rsidR="00CF6CD0">
        <w:rPr>
          <w:b w:val="0"/>
        </w:rPr>
        <w:t xml:space="preserve"> уполномоченного осуществлять государственный санитарно-эпидемиологический надзор (далее – Запрос).</w:t>
      </w:r>
    </w:p>
    <w:p w:rsidR="00CF6CD0" w:rsidRDefault="00CF6CD0" w:rsidP="00E1124C">
      <w:pPr>
        <w:pStyle w:val="60"/>
        <w:shd w:val="clear" w:color="auto" w:fill="auto"/>
        <w:spacing w:before="0" w:line="240" w:lineRule="auto"/>
        <w:ind w:firstLine="709"/>
        <w:rPr>
          <w:b w:val="0"/>
        </w:rPr>
      </w:pPr>
      <w:r>
        <w:rPr>
          <w:b w:val="0"/>
        </w:rPr>
        <w:t xml:space="preserve">По Запросу </w:t>
      </w:r>
      <w:r w:rsidR="001E3DCA">
        <w:rPr>
          <w:b w:val="0"/>
        </w:rPr>
        <w:t xml:space="preserve">Территориальный орган федерального органа исполнительной власти </w:t>
      </w:r>
      <w:r>
        <w:rPr>
          <w:b w:val="0"/>
        </w:rPr>
        <w:t>подготавливает</w:t>
      </w:r>
      <w:r w:rsidR="008249B3">
        <w:rPr>
          <w:b w:val="0"/>
        </w:rPr>
        <w:t xml:space="preserve"> заключение и направляет его</w:t>
      </w:r>
      <w:r w:rsidR="00B771E5">
        <w:rPr>
          <w:b w:val="0"/>
        </w:rPr>
        <w:t xml:space="preserve"> в </w:t>
      </w:r>
      <w:r w:rsidR="009924F9">
        <w:rPr>
          <w:b w:val="0"/>
        </w:rPr>
        <w:t>уполномоченный орган</w:t>
      </w:r>
      <w:r w:rsidR="008249B3">
        <w:rPr>
          <w:b w:val="0"/>
        </w:rPr>
        <w:t xml:space="preserve"> в срок не позднее 5 рабочих дней </w:t>
      </w:r>
      <w:r w:rsidR="00E1124C">
        <w:rPr>
          <w:b w:val="0"/>
        </w:rPr>
        <w:t>со дня поступления запроса.</w:t>
      </w:r>
    </w:p>
    <w:p w:rsidR="00E1124C" w:rsidRDefault="00B771E5" w:rsidP="00F4260C">
      <w:pPr>
        <w:pStyle w:val="60"/>
        <w:numPr>
          <w:ilvl w:val="1"/>
          <w:numId w:val="11"/>
        </w:numPr>
        <w:shd w:val="clear" w:color="auto" w:fill="auto"/>
        <w:spacing w:before="0" w:line="240" w:lineRule="auto"/>
        <w:ind w:left="0" w:firstLine="567"/>
        <w:rPr>
          <w:b w:val="0"/>
        </w:rPr>
      </w:pPr>
      <w:r>
        <w:rPr>
          <w:b w:val="0"/>
        </w:rPr>
        <w:t>По результатам рассмотрения Заявки</w:t>
      </w:r>
      <w:r w:rsidR="00F4260C">
        <w:rPr>
          <w:b w:val="0"/>
        </w:rPr>
        <w:t xml:space="preserve"> </w:t>
      </w:r>
      <w:r w:rsidR="009924F9">
        <w:rPr>
          <w:b w:val="0"/>
        </w:rPr>
        <w:t>уполномоченный орган</w:t>
      </w:r>
      <w:r w:rsidR="00F4260C">
        <w:rPr>
          <w:b w:val="0"/>
        </w:rPr>
        <w:t xml:space="preserve"> принимает решение о согласовании или отказе в согласовании создания </w:t>
      </w:r>
      <w:r w:rsidR="001E3DCA">
        <w:rPr>
          <w:b w:val="0"/>
        </w:rPr>
        <w:t>контейнерной площадки для сбора твердых коммунальных отходов</w:t>
      </w:r>
      <w:r w:rsidR="00F4260C">
        <w:rPr>
          <w:b w:val="0"/>
        </w:rPr>
        <w:t xml:space="preserve">. </w:t>
      </w:r>
    </w:p>
    <w:p w:rsidR="00F4260C" w:rsidRDefault="00F4260C" w:rsidP="00F4260C">
      <w:pPr>
        <w:pStyle w:val="60"/>
        <w:numPr>
          <w:ilvl w:val="1"/>
          <w:numId w:val="11"/>
        </w:numPr>
        <w:shd w:val="clear" w:color="auto" w:fill="auto"/>
        <w:spacing w:before="0" w:line="240" w:lineRule="auto"/>
        <w:ind w:left="0" w:firstLine="567"/>
        <w:rPr>
          <w:b w:val="0"/>
        </w:rPr>
      </w:pPr>
      <w:r>
        <w:rPr>
          <w:b w:val="0"/>
        </w:rPr>
        <w:t xml:space="preserve">Основаниями отказа </w:t>
      </w:r>
      <w:r w:rsidR="009924F9">
        <w:rPr>
          <w:b w:val="0"/>
        </w:rPr>
        <w:t>уполномоченного органа</w:t>
      </w:r>
      <w:r>
        <w:rPr>
          <w:b w:val="0"/>
        </w:rPr>
        <w:t xml:space="preserve"> в согласовании создания </w:t>
      </w:r>
      <w:r w:rsidR="001E3DCA">
        <w:rPr>
          <w:b w:val="0"/>
        </w:rPr>
        <w:t xml:space="preserve">контейнерной площадки для сбора твердых коммунальных отходов </w:t>
      </w:r>
      <w:r>
        <w:rPr>
          <w:b w:val="0"/>
        </w:rPr>
        <w:t>являются:</w:t>
      </w:r>
    </w:p>
    <w:p w:rsidR="00F4260C" w:rsidRDefault="00F4260C" w:rsidP="00F4260C">
      <w:pPr>
        <w:pStyle w:val="60"/>
        <w:numPr>
          <w:ilvl w:val="0"/>
          <w:numId w:val="12"/>
        </w:numPr>
        <w:shd w:val="clear" w:color="auto" w:fill="auto"/>
        <w:spacing w:before="0" w:line="240" w:lineRule="auto"/>
        <w:rPr>
          <w:b w:val="0"/>
        </w:rPr>
      </w:pPr>
      <w:r>
        <w:rPr>
          <w:b w:val="0"/>
        </w:rPr>
        <w:t>несоответствие заявки установленной форме;</w:t>
      </w:r>
    </w:p>
    <w:p w:rsidR="00F4260C" w:rsidRDefault="00F4260C" w:rsidP="00F4260C">
      <w:pPr>
        <w:pStyle w:val="60"/>
        <w:numPr>
          <w:ilvl w:val="0"/>
          <w:numId w:val="12"/>
        </w:numPr>
        <w:shd w:val="clear" w:color="auto" w:fill="auto"/>
        <w:spacing w:before="0" w:line="240" w:lineRule="auto"/>
        <w:rPr>
          <w:b w:val="0"/>
        </w:rPr>
      </w:pPr>
      <w:r>
        <w:rPr>
          <w:b w:val="0"/>
        </w:rPr>
        <w:t xml:space="preserve">несоответствие места создания новой </w:t>
      </w:r>
      <w:r w:rsidR="001E3DCA">
        <w:rPr>
          <w:b w:val="0"/>
        </w:rPr>
        <w:t xml:space="preserve">контейнерной площадки для сбора твердых коммунальных отходов </w:t>
      </w:r>
      <w:r>
        <w:rPr>
          <w:b w:val="0"/>
        </w:rPr>
        <w:t xml:space="preserve">требованиям правил благоустройства городского округа Домодедово,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</w:t>
      </w:r>
      <w:r w:rsidR="001E3DCA">
        <w:rPr>
          <w:b w:val="0"/>
        </w:rPr>
        <w:t>твердых коммунальных отходов</w:t>
      </w:r>
      <w:r>
        <w:rPr>
          <w:b w:val="0"/>
        </w:rPr>
        <w:t>.</w:t>
      </w:r>
    </w:p>
    <w:p w:rsidR="00F14EEF" w:rsidRDefault="00F4260C" w:rsidP="00F14EEF">
      <w:pPr>
        <w:pStyle w:val="60"/>
        <w:numPr>
          <w:ilvl w:val="1"/>
          <w:numId w:val="11"/>
        </w:numPr>
        <w:shd w:val="clear" w:color="auto" w:fill="auto"/>
        <w:spacing w:before="0" w:line="240" w:lineRule="auto"/>
        <w:ind w:left="0" w:firstLine="709"/>
        <w:rPr>
          <w:b w:val="0"/>
        </w:rPr>
      </w:pPr>
      <w:r>
        <w:rPr>
          <w:b w:val="0"/>
        </w:rPr>
        <w:t xml:space="preserve">О принятом решении </w:t>
      </w:r>
      <w:r w:rsidR="009924F9">
        <w:rPr>
          <w:b w:val="0"/>
        </w:rPr>
        <w:t>уполномоченный орган</w:t>
      </w:r>
      <w:r>
        <w:rPr>
          <w:b w:val="0"/>
        </w:rPr>
        <w:t xml:space="preserve"> уведомляет </w:t>
      </w:r>
      <w:r w:rsidR="00F14EEF">
        <w:rPr>
          <w:b w:val="0"/>
        </w:rPr>
        <w:t xml:space="preserve">Заявителя в срок, установленный п.2.3. и 2.4. настоящих Правил. В </w:t>
      </w:r>
      <w:proofErr w:type="gramStart"/>
      <w:r w:rsidR="00F14EEF">
        <w:rPr>
          <w:b w:val="0"/>
        </w:rPr>
        <w:t>решении</w:t>
      </w:r>
      <w:proofErr w:type="gramEnd"/>
      <w:r w:rsidR="00F14EEF">
        <w:rPr>
          <w:b w:val="0"/>
        </w:rPr>
        <w:t xml:space="preserve"> об отказе в согласовании создания </w:t>
      </w:r>
      <w:r w:rsidR="001E3DCA">
        <w:rPr>
          <w:b w:val="0"/>
        </w:rPr>
        <w:t xml:space="preserve">контейнерной площадки для сбора твердых коммунальных отходов </w:t>
      </w:r>
      <w:r w:rsidR="00F14EEF">
        <w:rPr>
          <w:b w:val="0"/>
        </w:rPr>
        <w:t>в обязательном порядке указывается основание такого отказа.</w:t>
      </w:r>
    </w:p>
    <w:p w:rsidR="009377D6" w:rsidRDefault="00F14EEF" w:rsidP="009377D6">
      <w:pPr>
        <w:pStyle w:val="60"/>
        <w:numPr>
          <w:ilvl w:val="1"/>
          <w:numId w:val="11"/>
        </w:numPr>
        <w:shd w:val="clear" w:color="auto" w:fill="auto"/>
        <w:spacing w:before="0" w:line="240" w:lineRule="auto"/>
        <w:ind w:left="0" w:firstLine="709"/>
        <w:rPr>
          <w:b w:val="0"/>
        </w:rPr>
      </w:pPr>
      <w:r>
        <w:rPr>
          <w:b w:val="0"/>
        </w:rPr>
        <w:t xml:space="preserve">После устранения основания отказа в согласовании создания </w:t>
      </w:r>
      <w:r w:rsidR="001E3DCA">
        <w:rPr>
          <w:b w:val="0"/>
        </w:rPr>
        <w:t>контейнерной площадки для сбора твердых коммунальных отходов</w:t>
      </w:r>
      <w:r>
        <w:rPr>
          <w:b w:val="0"/>
        </w:rPr>
        <w:t xml:space="preserve"> Заявитель вправе повторно обратиться в </w:t>
      </w:r>
      <w:r w:rsidR="009924F9">
        <w:rPr>
          <w:b w:val="0"/>
        </w:rPr>
        <w:t>Уполномоченный орган</w:t>
      </w:r>
      <w:r>
        <w:rPr>
          <w:b w:val="0"/>
        </w:rPr>
        <w:t xml:space="preserve"> за согласованием создания </w:t>
      </w:r>
      <w:r w:rsidR="001E3DCA">
        <w:rPr>
          <w:b w:val="0"/>
        </w:rPr>
        <w:t>контейнерной площадки для сбора твердых коммунальных отходов</w:t>
      </w:r>
      <w:r>
        <w:rPr>
          <w:b w:val="0"/>
        </w:rPr>
        <w:t xml:space="preserve"> в порядке, установленном настоящим разделом Правил.</w:t>
      </w:r>
    </w:p>
    <w:p w:rsidR="009377D6" w:rsidRDefault="009377D6" w:rsidP="009377D6">
      <w:pPr>
        <w:pStyle w:val="60"/>
        <w:numPr>
          <w:ilvl w:val="1"/>
          <w:numId w:val="11"/>
        </w:numPr>
        <w:shd w:val="clear" w:color="auto" w:fill="auto"/>
        <w:spacing w:before="0" w:line="240" w:lineRule="auto"/>
        <w:ind w:left="0" w:firstLine="709"/>
        <w:rPr>
          <w:b w:val="0"/>
        </w:rPr>
      </w:pPr>
      <w:proofErr w:type="gramStart"/>
      <w:r>
        <w:rPr>
          <w:b w:val="0"/>
        </w:rPr>
        <w:t xml:space="preserve">По результатам рассмотрения Заявки </w:t>
      </w:r>
      <w:r w:rsidR="009924F9">
        <w:rPr>
          <w:b w:val="0"/>
        </w:rPr>
        <w:t>уполномоченный орган</w:t>
      </w:r>
      <w:r>
        <w:rPr>
          <w:b w:val="0"/>
        </w:rPr>
        <w:t xml:space="preserve"> принимает р</w:t>
      </w:r>
      <w:r w:rsidR="00ED31F0">
        <w:rPr>
          <w:b w:val="0"/>
        </w:rPr>
        <w:t xml:space="preserve">ешение о согласовании создания </w:t>
      </w:r>
      <w:r w:rsidR="001E3DCA">
        <w:rPr>
          <w:b w:val="0"/>
        </w:rPr>
        <w:t>контейнерной площадки для сбора твердых коммунальных отходов</w:t>
      </w:r>
      <w:r w:rsidR="009B0885">
        <w:rPr>
          <w:b w:val="0"/>
        </w:rPr>
        <w:t xml:space="preserve">, далее для дальнейшего включения согласованной </w:t>
      </w:r>
      <w:r w:rsidR="001E3DCA">
        <w:rPr>
          <w:b w:val="0"/>
        </w:rPr>
        <w:lastRenderedPageBreak/>
        <w:t>контейнерной площадки для сбора твердых коммунальных отходов</w:t>
      </w:r>
      <w:r w:rsidR="009B0885">
        <w:rPr>
          <w:b w:val="0"/>
        </w:rPr>
        <w:t xml:space="preserve"> в реестр существующих и планируемых к созданию </w:t>
      </w:r>
      <w:r w:rsidR="001E3DCA">
        <w:rPr>
          <w:b w:val="0"/>
        </w:rPr>
        <w:t>контейнерных площадок для сбора твердых коммунальных отходов</w:t>
      </w:r>
      <w:r w:rsidR="009B0885">
        <w:rPr>
          <w:b w:val="0"/>
        </w:rPr>
        <w:t xml:space="preserve"> на территории городского округа Домодедово Московской области.</w:t>
      </w:r>
      <w:proofErr w:type="gramEnd"/>
    </w:p>
    <w:p w:rsidR="009B0885" w:rsidRDefault="009B0885" w:rsidP="009B0885">
      <w:pPr>
        <w:pStyle w:val="60"/>
        <w:shd w:val="clear" w:color="auto" w:fill="auto"/>
        <w:spacing w:before="0" w:line="240" w:lineRule="auto"/>
        <w:ind w:left="709" w:firstLine="0"/>
        <w:rPr>
          <w:b w:val="0"/>
        </w:rPr>
      </w:pPr>
    </w:p>
    <w:p w:rsidR="00E44B3C" w:rsidRDefault="009B0885" w:rsidP="00E44B3C">
      <w:pPr>
        <w:pStyle w:val="60"/>
        <w:numPr>
          <w:ilvl w:val="0"/>
          <w:numId w:val="11"/>
        </w:numPr>
        <w:shd w:val="clear" w:color="auto" w:fill="auto"/>
        <w:spacing w:before="0" w:line="240" w:lineRule="auto"/>
        <w:rPr>
          <w:u w:val="single"/>
        </w:rPr>
      </w:pPr>
      <w:r w:rsidRPr="009B0885">
        <w:rPr>
          <w:u w:val="single"/>
        </w:rPr>
        <w:t xml:space="preserve">Порядок формирования и ведение реестра существующих и планируемых к созданию </w:t>
      </w:r>
      <w:r w:rsidR="001E3DCA" w:rsidRPr="001E3DCA">
        <w:rPr>
          <w:u w:val="single"/>
        </w:rPr>
        <w:t>контейнерн</w:t>
      </w:r>
      <w:r w:rsidR="001E3DCA">
        <w:rPr>
          <w:u w:val="single"/>
        </w:rPr>
        <w:t xml:space="preserve">ых </w:t>
      </w:r>
      <w:r w:rsidR="001E3DCA" w:rsidRPr="001E3DCA">
        <w:rPr>
          <w:u w:val="single"/>
        </w:rPr>
        <w:t>площад</w:t>
      </w:r>
      <w:r w:rsidR="001E3DCA">
        <w:rPr>
          <w:u w:val="single"/>
        </w:rPr>
        <w:t>о</w:t>
      </w:r>
      <w:r w:rsidR="001E3DCA" w:rsidRPr="001E3DCA">
        <w:rPr>
          <w:u w:val="single"/>
        </w:rPr>
        <w:t>к для сбора твердых коммунальных отходов</w:t>
      </w:r>
      <w:r w:rsidRPr="009B0885">
        <w:rPr>
          <w:u w:val="single"/>
        </w:rPr>
        <w:t xml:space="preserve"> на территории городского округа Домодедово Московской области.</w:t>
      </w:r>
    </w:p>
    <w:p w:rsidR="009B0885" w:rsidRDefault="009B0885" w:rsidP="009B0885">
      <w:pPr>
        <w:pStyle w:val="60"/>
        <w:shd w:val="clear" w:color="auto" w:fill="auto"/>
        <w:spacing w:before="0" w:line="240" w:lineRule="auto"/>
        <w:ind w:left="1069" w:firstLine="0"/>
        <w:rPr>
          <w:u w:val="single"/>
        </w:rPr>
      </w:pPr>
    </w:p>
    <w:p w:rsidR="009B0885" w:rsidRDefault="00644EAA" w:rsidP="00644EAA">
      <w:pPr>
        <w:pStyle w:val="60"/>
        <w:numPr>
          <w:ilvl w:val="1"/>
          <w:numId w:val="11"/>
        </w:numPr>
        <w:shd w:val="clear" w:color="auto" w:fill="auto"/>
        <w:spacing w:before="0" w:line="240" w:lineRule="auto"/>
        <w:ind w:left="0" w:firstLine="709"/>
        <w:rPr>
          <w:b w:val="0"/>
        </w:rPr>
      </w:pPr>
      <w:r w:rsidRPr="00644EAA">
        <w:rPr>
          <w:b w:val="0"/>
        </w:rPr>
        <w:t xml:space="preserve">Реестр существующих и планируемых к созданию </w:t>
      </w:r>
      <w:r w:rsidR="001E3DCA">
        <w:rPr>
          <w:b w:val="0"/>
        </w:rPr>
        <w:t>контейнерн</w:t>
      </w:r>
      <w:r w:rsidR="00D62AFA">
        <w:rPr>
          <w:b w:val="0"/>
        </w:rPr>
        <w:t>ых</w:t>
      </w:r>
      <w:r w:rsidR="001E3DCA">
        <w:rPr>
          <w:b w:val="0"/>
        </w:rPr>
        <w:t xml:space="preserve"> площад</w:t>
      </w:r>
      <w:r w:rsidR="00D62AFA">
        <w:rPr>
          <w:b w:val="0"/>
        </w:rPr>
        <w:t>о</w:t>
      </w:r>
      <w:r w:rsidR="001E3DCA">
        <w:rPr>
          <w:b w:val="0"/>
        </w:rPr>
        <w:t>к для сбора твердых коммунальных отходов</w:t>
      </w:r>
      <w:r w:rsidR="001E3DCA" w:rsidRPr="00644EAA">
        <w:rPr>
          <w:b w:val="0"/>
        </w:rPr>
        <w:t xml:space="preserve"> </w:t>
      </w:r>
      <w:r w:rsidRPr="00644EAA">
        <w:rPr>
          <w:b w:val="0"/>
        </w:rPr>
        <w:t>на территории городского округа Домодедово Московской области</w:t>
      </w:r>
      <w:r>
        <w:rPr>
          <w:b w:val="0"/>
        </w:rPr>
        <w:t xml:space="preserve"> (далее – Реестр) представляет собой данные о местах нахождения существующих и планируемых к созданию </w:t>
      </w:r>
      <w:r w:rsidR="001E3DCA">
        <w:rPr>
          <w:b w:val="0"/>
        </w:rPr>
        <w:t>контейнерн</w:t>
      </w:r>
      <w:r w:rsidR="00D62AFA">
        <w:rPr>
          <w:b w:val="0"/>
        </w:rPr>
        <w:t>ых</w:t>
      </w:r>
      <w:r w:rsidR="001E3DCA">
        <w:rPr>
          <w:b w:val="0"/>
        </w:rPr>
        <w:t xml:space="preserve"> площад</w:t>
      </w:r>
      <w:r w:rsidR="00D62AFA">
        <w:rPr>
          <w:b w:val="0"/>
        </w:rPr>
        <w:t>о</w:t>
      </w:r>
      <w:r w:rsidR="001E3DCA">
        <w:rPr>
          <w:b w:val="0"/>
        </w:rPr>
        <w:t>к для сбора твердых коммунальных отходов</w:t>
      </w:r>
      <w:r>
        <w:rPr>
          <w:b w:val="0"/>
        </w:rPr>
        <w:t>.</w:t>
      </w:r>
    </w:p>
    <w:p w:rsidR="00644EAA" w:rsidRDefault="00644EAA" w:rsidP="00644EAA">
      <w:pPr>
        <w:pStyle w:val="60"/>
        <w:numPr>
          <w:ilvl w:val="1"/>
          <w:numId w:val="11"/>
        </w:numPr>
        <w:shd w:val="clear" w:color="auto" w:fill="auto"/>
        <w:spacing w:before="0" w:line="240" w:lineRule="auto"/>
        <w:ind w:left="0" w:firstLine="709"/>
        <w:rPr>
          <w:b w:val="0"/>
        </w:rPr>
      </w:pPr>
      <w:r>
        <w:rPr>
          <w:b w:val="0"/>
        </w:rPr>
        <w:t xml:space="preserve">Реестр ведется на бумажном носителе  и в электронном виде в формате </w:t>
      </w:r>
      <w:r>
        <w:rPr>
          <w:b w:val="0"/>
          <w:lang w:val="en-US"/>
        </w:rPr>
        <w:t>Excel</w:t>
      </w:r>
      <w:r>
        <w:rPr>
          <w:b w:val="0"/>
        </w:rPr>
        <w:t xml:space="preserve"> </w:t>
      </w:r>
      <w:r w:rsidR="00036046">
        <w:rPr>
          <w:b w:val="0"/>
        </w:rPr>
        <w:t xml:space="preserve">Отделом благоустройства </w:t>
      </w:r>
      <w:r w:rsidR="009924F9">
        <w:rPr>
          <w:b w:val="0"/>
        </w:rPr>
        <w:t>Управлени</w:t>
      </w:r>
      <w:r w:rsidR="00036046">
        <w:rPr>
          <w:b w:val="0"/>
        </w:rPr>
        <w:t>я</w:t>
      </w:r>
      <w:r w:rsidR="009924F9">
        <w:rPr>
          <w:b w:val="0"/>
        </w:rPr>
        <w:t xml:space="preserve"> жилищно-коммунального хозяйства Администрации городского округа Домодедово (далее - о</w:t>
      </w:r>
      <w:r>
        <w:rPr>
          <w:b w:val="0"/>
        </w:rPr>
        <w:t>тделом благоустройства Управления ЖКХ</w:t>
      </w:r>
      <w:r w:rsidR="009924F9">
        <w:rPr>
          <w:b w:val="0"/>
        </w:rPr>
        <w:t>). Сведения в реестр вносятся о</w:t>
      </w:r>
      <w:r>
        <w:rPr>
          <w:b w:val="0"/>
        </w:rPr>
        <w:t>тделом благоустройства</w:t>
      </w:r>
      <w:r w:rsidR="009924F9">
        <w:rPr>
          <w:b w:val="0"/>
        </w:rPr>
        <w:t xml:space="preserve"> Управления ЖКХ</w:t>
      </w:r>
      <w:r>
        <w:rPr>
          <w:b w:val="0"/>
        </w:rPr>
        <w:t xml:space="preserve"> в течение 7 рабочих дней со дня получения  согласованной Заявки</w:t>
      </w:r>
      <w:r w:rsidR="0096560B">
        <w:rPr>
          <w:b w:val="0"/>
        </w:rPr>
        <w:t xml:space="preserve"> от </w:t>
      </w:r>
      <w:r w:rsidR="009924F9">
        <w:rPr>
          <w:b w:val="0"/>
        </w:rPr>
        <w:t>уполномоченного органа</w:t>
      </w:r>
      <w:r w:rsidR="00D93774">
        <w:rPr>
          <w:b w:val="0"/>
        </w:rPr>
        <w:t>.</w:t>
      </w:r>
    </w:p>
    <w:p w:rsidR="00D93774" w:rsidRDefault="00D93774" w:rsidP="00644EAA">
      <w:pPr>
        <w:pStyle w:val="60"/>
        <w:numPr>
          <w:ilvl w:val="1"/>
          <w:numId w:val="11"/>
        </w:numPr>
        <w:shd w:val="clear" w:color="auto" w:fill="auto"/>
        <w:spacing w:before="0" w:line="240" w:lineRule="auto"/>
        <w:ind w:left="0" w:firstLine="709"/>
        <w:rPr>
          <w:b w:val="0"/>
        </w:rPr>
      </w:pPr>
      <w:r>
        <w:rPr>
          <w:b w:val="0"/>
        </w:rPr>
        <w:t xml:space="preserve">В течение 10 рабочих дней со дня внесения в Реестр сведений о создании </w:t>
      </w:r>
      <w:r w:rsidR="001E3DCA">
        <w:rPr>
          <w:b w:val="0"/>
        </w:rPr>
        <w:t>контейнерн</w:t>
      </w:r>
      <w:r w:rsidR="00D62AFA">
        <w:rPr>
          <w:b w:val="0"/>
        </w:rPr>
        <w:t>ых</w:t>
      </w:r>
      <w:r w:rsidR="001E3DCA">
        <w:rPr>
          <w:b w:val="0"/>
        </w:rPr>
        <w:t xml:space="preserve"> площад</w:t>
      </w:r>
      <w:r w:rsidR="00D62AFA">
        <w:rPr>
          <w:b w:val="0"/>
        </w:rPr>
        <w:t>о</w:t>
      </w:r>
      <w:r w:rsidR="001E3DCA">
        <w:rPr>
          <w:b w:val="0"/>
        </w:rPr>
        <w:t xml:space="preserve">к для сбора твердых коммунальных отходов </w:t>
      </w:r>
      <w:r>
        <w:rPr>
          <w:b w:val="0"/>
        </w:rPr>
        <w:t xml:space="preserve">такие сведения размещаются Управлением </w:t>
      </w:r>
      <w:r w:rsidR="009924F9">
        <w:rPr>
          <w:b w:val="0"/>
        </w:rPr>
        <w:t>жилищно-коммунального хозяйства Администрации городского округа Домодедово</w:t>
      </w:r>
      <w:r>
        <w:rPr>
          <w:b w:val="0"/>
        </w:rPr>
        <w:t xml:space="preserve"> на официальном сайте городского округа Домодедово Московской области</w:t>
      </w:r>
      <w:r w:rsidR="003526D5">
        <w:rPr>
          <w:b w:val="0"/>
        </w:rPr>
        <w:t xml:space="preserve"> в сети «Интернет».</w:t>
      </w:r>
      <w:r w:rsidR="004111E7">
        <w:rPr>
          <w:b w:val="0"/>
        </w:rPr>
        <w:t xml:space="preserve"> Указанные сведения должны быть доступны для ознакомления неограниченному кругу лиц без взимания платы.</w:t>
      </w:r>
    </w:p>
    <w:p w:rsidR="004111E7" w:rsidRDefault="004111E7" w:rsidP="00644EAA">
      <w:pPr>
        <w:pStyle w:val="60"/>
        <w:numPr>
          <w:ilvl w:val="1"/>
          <w:numId w:val="11"/>
        </w:numPr>
        <w:shd w:val="clear" w:color="auto" w:fill="auto"/>
        <w:spacing w:before="0" w:line="240" w:lineRule="auto"/>
        <w:ind w:left="0" w:firstLine="709"/>
        <w:rPr>
          <w:b w:val="0"/>
        </w:rPr>
      </w:pPr>
      <w:r>
        <w:rPr>
          <w:b w:val="0"/>
        </w:rPr>
        <w:t>Реестр ведется на государственном языке Российской Федерации.</w:t>
      </w:r>
    </w:p>
    <w:p w:rsidR="004111E7" w:rsidRDefault="004111E7" w:rsidP="00644EAA">
      <w:pPr>
        <w:pStyle w:val="60"/>
        <w:numPr>
          <w:ilvl w:val="1"/>
          <w:numId w:val="11"/>
        </w:numPr>
        <w:shd w:val="clear" w:color="auto" w:fill="auto"/>
        <w:spacing w:before="0" w:line="240" w:lineRule="auto"/>
        <w:ind w:left="0" w:firstLine="709"/>
        <w:rPr>
          <w:b w:val="0"/>
        </w:rPr>
      </w:pPr>
      <w:r>
        <w:rPr>
          <w:b w:val="0"/>
        </w:rPr>
        <w:t>Реестр включает в себя следующие разделы:</w:t>
      </w:r>
    </w:p>
    <w:p w:rsidR="003A4D52" w:rsidRDefault="003A4D52" w:rsidP="003A4D52">
      <w:pPr>
        <w:pStyle w:val="60"/>
        <w:shd w:val="clear" w:color="auto" w:fill="auto"/>
        <w:spacing w:before="0" w:line="240" w:lineRule="auto"/>
        <w:ind w:left="709" w:firstLine="0"/>
        <w:rPr>
          <w:b w:val="0"/>
        </w:rPr>
      </w:pPr>
    </w:p>
    <w:p w:rsidR="00AA2952" w:rsidRDefault="00AA2952" w:rsidP="004111E7">
      <w:pPr>
        <w:pStyle w:val="60"/>
        <w:numPr>
          <w:ilvl w:val="0"/>
          <w:numId w:val="13"/>
        </w:numPr>
        <w:shd w:val="clear" w:color="auto" w:fill="auto"/>
        <w:spacing w:before="0" w:line="240" w:lineRule="auto"/>
        <w:rPr>
          <w:b w:val="0"/>
        </w:rPr>
      </w:pPr>
      <w:r>
        <w:rPr>
          <w:b w:val="0"/>
        </w:rPr>
        <w:t>Муниципальное образование;</w:t>
      </w:r>
    </w:p>
    <w:p w:rsidR="004111E7" w:rsidRDefault="004E5CF8" w:rsidP="004111E7">
      <w:pPr>
        <w:pStyle w:val="60"/>
        <w:numPr>
          <w:ilvl w:val="0"/>
          <w:numId w:val="13"/>
        </w:numPr>
        <w:shd w:val="clear" w:color="auto" w:fill="auto"/>
        <w:spacing w:before="0" w:line="240" w:lineRule="auto"/>
        <w:rPr>
          <w:b w:val="0"/>
        </w:rPr>
      </w:pPr>
      <w:r>
        <w:rPr>
          <w:b w:val="0"/>
        </w:rPr>
        <w:t xml:space="preserve">Адрес размещения </w:t>
      </w:r>
      <w:r w:rsidR="001E3DCA">
        <w:rPr>
          <w:b w:val="0"/>
        </w:rPr>
        <w:t>контейнерной площадки для сбора твердых коммунальных отходов</w:t>
      </w:r>
      <w:r>
        <w:rPr>
          <w:b w:val="0"/>
        </w:rPr>
        <w:t>;</w:t>
      </w:r>
    </w:p>
    <w:p w:rsidR="004E5CF8" w:rsidRDefault="004E5CF8" w:rsidP="004111E7">
      <w:pPr>
        <w:pStyle w:val="60"/>
        <w:numPr>
          <w:ilvl w:val="0"/>
          <w:numId w:val="13"/>
        </w:numPr>
        <w:shd w:val="clear" w:color="auto" w:fill="auto"/>
        <w:spacing w:before="0" w:line="240" w:lineRule="auto"/>
        <w:rPr>
          <w:b w:val="0"/>
        </w:rPr>
      </w:pPr>
      <w:r>
        <w:rPr>
          <w:b w:val="0"/>
        </w:rPr>
        <w:t>Геопривязка (координаты широта, долгота);</w:t>
      </w:r>
    </w:p>
    <w:p w:rsidR="004E5CF8" w:rsidRDefault="00A51CE1" w:rsidP="004111E7">
      <w:pPr>
        <w:pStyle w:val="60"/>
        <w:numPr>
          <w:ilvl w:val="0"/>
          <w:numId w:val="13"/>
        </w:numPr>
        <w:shd w:val="clear" w:color="auto" w:fill="auto"/>
        <w:spacing w:before="0" w:line="240" w:lineRule="auto"/>
        <w:rPr>
          <w:b w:val="0"/>
        </w:rPr>
      </w:pPr>
      <w:r>
        <w:rPr>
          <w:b w:val="0"/>
        </w:rPr>
        <w:t xml:space="preserve">Данные о наличии </w:t>
      </w:r>
      <w:r w:rsidR="001E3DCA">
        <w:rPr>
          <w:b w:val="0"/>
        </w:rPr>
        <w:t xml:space="preserve">контейнерной площадки для сбора твердых коммунальных отходов </w:t>
      </w:r>
      <w:r>
        <w:rPr>
          <w:b w:val="0"/>
        </w:rPr>
        <w:t>(существующая/планируе</w:t>
      </w:r>
      <w:r w:rsidR="00AA2952">
        <w:rPr>
          <w:b w:val="0"/>
        </w:rPr>
        <w:t>мая);</w:t>
      </w:r>
    </w:p>
    <w:p w:rsidR="00AA2952" w:rsidRPr="00AA2952" w:rsidRDefault="00AA2952" w:rsidP="00AA2952">
      <w:pPr>
        <w:pStyle w:val="60"/>
        <w:numPr>
          <w:ilvl w:val="0"/>
          <w:numId w:val="13"/>
        </w:numPr>
        <w:shd w:val="clear" w:color="auto" w:fill="auto"/>
        <w:spacing w:before="0" w:line="240" w:lineRule="auto"/>
        <w:rPr>
          <w:b w:val="0"/>
        </w:rPr>
      </w:pPr>
      <w:r>
        <w:rPr>
          <w:b w:val="0"/>
        </w:rPr>
        <w:t>Если контейнерная площадка для сбора твердых коммунальных отходов планируемая – дата ее создания;</w:t>
      </w:r>
    </w:p>
    <w:p w:rsidR="00A51CE1" w:rsidRDefault="00A51CE1" w:rsidP="004111E7">
      <w:pPr>
        <w:pStyle w:val="60"/>
        <w:numPr>
          <w:ilvl w:val="0"/>
          <w:numId w:val="13"/>
        </w:numPr>
        <w:shd w:val="clear" w:color="auto" w:fill="auto"/>
        <w:spacing w:before="0" w:line="240" w:lineRule="auto"/>
        <w:rPr>
          <w:b w:val="0"/>
        </w:rPr>
      </w:pPr>
      <w:r>
        <w:rPr>
          <w:b w:val="0"/>
        </w:rPr>
        <w:t>Балансовая принадлежность (ОМСУ, УО, прочие);</w:t>
      </w:r>
    </w:p>
    <w:p w:rsidR="00A51CE1" w:rsidRDefault="00A51CE1" w:rsidP="004111E7">
      <w:pPr>
        <w:pStyle w:val="60"/>
        <w:numPr>
          <w:ilvl w:val="0"/>
          <w:numId w:val="13"/>
        </w:numPr>
        <w:shd w:val="clear" w:color="auto" w:fill="auto"/>
        <w:spacing w:before="0" w:line="240" w:lineRule="auto"/>
        <w:rPr>
          <w:b w:val="0"/>
        </w:rPr>
      </w:pPr>
      <w:r>
        <w:rPr>
          <w:b w:val="0"/>
        </w:rPr>
        <w:t xml:space="preserve">Площадь </w:t>
      </w:r>
      <w:r w:rsidR="001E3DCA">
        <w:rPr>
          <w:b w:val="0"/>
        </w:rPr>
        <w:t>контейнерной площадки для сбора твердых коммунальных отходов</w:t>
      </w:r>
      <w:r>
        <w:rPr>
          <w:b w:val="0"/>
        </w:rPr>
        <w:t>, м</w:t>
      </w:r>
      <w:proofErr w:type="gramStart"/>
      <w:r>
        <w:rPr>
          <w:b w:val="0"/>
        </w:rPr>
        <w:t>2</w:t>
      </w:r>
      <w:proofErr w:type="gramEnd"/>
      <w:r>
        <w:rPr>
          <w:b w:val="0"/>
        </w:rPr>
        <w:t>;</w:t>
      </w:r>
    </w:p>
    <w:p w:rsidR="00A51CE1" w:rsidRDefault="00A51CE1" w:rsidP="004111E7">
      <w:pPr>
        <w:pStyle w:val="60"/>
        <w:numPr>
          <w:ilvl w:val="0"/>
          <w:numId w:val="13"/>
        </w:numPr>
        <w:shd w:val="clear" w:color="auto" w:fill="auto"/>
        <w:spacing w:before="0" w:line="240" w:lineRule="auto"/>
        <w:rPr>
          <w:b w:val="0"/>
        </w:rPr>
      </w:pPr>
      <w:r>
        <w:rPr>
          <w:b w:val="0"/>
        </w:rPr>
        <w:t xml:space="preserve">Количество </w:t>
      </w:r>
      <w:r w:rsidR="006668CD">
        <w:rPr>
          <w:b w:val="0"/>
        </w:rPr>
        <w:t>контейнеров (шт.);</w:t>
      </w:r>
    </w:p>
    <w:p w:rsidR="00AA2952" w:rsidRDefault="006668CD" w:rsidP="004111E7">
      <w:pPr>
        <w:pStyle w:val="60"/>
        <w:numPr>
          <w:ilvl w:val="0"/>
          <w:numId w:val="13"/>
        </w:numPr>
        <w:shd w:val="clear" w:color="auto" w:fill="auto"/>
        <w:spacing w:before="0" w:line="240" w:lineRule="auto"/>
        <w:rPr>
          <w:b w:val="0"/>
        </w:rPr>
      </w:pPr>
      <w:r>
        <w:rPr>
          <w:b w:val="0"/>
        </w:rPr>
        <w:t>Соответствие стандарту (Распоржение МинЭкологи</w:t>
      </w:r>
      <w:r w:rsidR="00AA2952">
        <w:rPr>
          <w:b w:val="0"/>
        </w:rPr>
        <w:t>и 608-РМ от 09.10.2018, да/нет);</w:t>
      </w:r>
    </w:p>
    <w:p w:rsidR="006668CD" w:rsidRDefault="006668CD" w:rsidP="004111E7">
      <w:pPr>
        <w:pStyle w:val="60"/>
        <w:numPr>
          <w:ilvl w:val="0"/>
          <w:numId w:val="13"/>
        </w:numPr>
        <w:shd w:val="clear" w:color="auto" w:fill="auto"/>
        <w:spacing w:before="0" w:line="240" w:lineRule="auto"/>
        <w:rPr>
          <w:b w:val="0"/>
        </w:rPr>
      </w:pPr>
      <w:r>
        <w:rPr>
          <w:b w:val="0"/>
        </w:rPr>
        <w:lastRenderedPageBreak/>
        <w:t xml:space="preserve">В </w:t>
      </w:r>
      <w:proofErr w:type="gramStart"/>
      <w:r>
        <w:rPr>
          <w:b w:val="0"/>
        </w:rPr>
        <w:t>случае</w:t>
      </w:r>
      <w:proofErr w:type="gramEnd"/>
      <w:r>
        <w:rPr>
          <w:b w:val="0"/>
        </w:rPr>
        <w:t xml:space="preserve"> несоответствия стандарту, дата приведения к стандарту 608-РМ (число, месяц, год));</w:t>
      </w:r>
    </w:p>
    <w:p w:rsidR="00A51CE1" w:rsidRDefault="006668CD" w:rsidP="004111E7">
      <w:pPr>
        <w:pStyle w:val="60"/>
        <w:numPr>
          <w:ilvl w:val="0"/>
          <w:numId w:val="13"/>
        </w:numPr>
        <w:shd w:val="clear" w:color="auto" w:fill="auto"/>
        <w:spacing w:before="0" w:line="240" w:lineRule="auto"/>
        <w:rPr>
          <w:b w:val="0"/>
        </w:rPr>
      </w:pPr>
      <w:r w:rsidRPr="006668CD">
        <w:rPr>
          <w:b w:val="0"/>
        </w:rPr>
        <w:t xml:space="preserve">Приложение (фото </w:t>
      </w:r>
      <w:r w:rsidR="001E3DCA">
        <w:rPr>
          <w:b w:val="0"/>
        </w:rPr>
        <w:t>контейнерной площадки для сбора твердых коммунальных отходов</w:t>
      </w:r>
      <w:r w:rsidRPr="006668CD">
        <w:rPr>
          <w:b w:val="0"/>
        </w:rPr>
        <w:t>).</w:t>
      </w:r>
    </w:p>
    <w:p w:rsidR="006668CD" w:rsidRDefault="006668CD" w:rsidP="009E6552">
      <w:pPr>
        <w:pStyle w:val="60"/>
        <w:numPr>
          <w:ilvl w:val="1"/>
          <w:numId w:val="11"/>
        </w:numPr>
        <w:shd w:val="clear" w:color="auto" w:fill="auto"/>
        <w:spacing w:before="0" w:line="240" w:lineRule="auto"/>
        <w:ind w:left="0" w:firstLine="709"/>
        <w:rPr>
          <w:b w:val="0"/>
        </w:rPr>
      </w:pPr>
      <w:r>
        <w:rPr>
          <w:b w:val="0"/>
        </w:rPr>
        <w:t>В</w:t>
      </w:r>
      <w:r w:rsidR="009E6552">
        <w:rPr>
          <w:b w:val="0"/>
        </w:rPr>
        <w:t xml:space="preserve"> случае если </w:t>
      </w:r>
      <w:r w:rsidR="001E3DCA">
        <w:rPr>
          <w:b w:val="0"/>
        </w:rPr>
        <w:t>контейнерная площадка для сбора твердых коммунальных отходов</w:t>
      </w:r>
      <w:r w:rsidR="00036046">
        <w:rPr>
          <w:b w:val="0"/>
        </w:rPr>
        <w:t xml:space="preserve"> </w:t>
      </w:r>
      <w:r w:rsidR="009E6552">
        <w:rPr>
          <w:b w:val="0"/>
        </w:rPr>
        <w:t>в соответствии с п.2.1.</w:t>
      </w:r>
      <w:r w:rsidR="00036046">
        <w:rPr>
          <w:b w:val="0"/>
        </w:rPr>
        <w:t xml:space="preserve"> настоящих Правил,</w:t>
      </w:r>
      <w:r w:rsidR="009E6552">
        <w:rPr>
          <w:b w:val="0"/>
        </w:rPr>
        <w:t xml:space="preserve"> после получения последнего согласования, сведения о таком месте</w:t>
      </w:r>
      <w:r>
        <w:rPr>
          <w:b w:val="0"/>
        </w:rPr>
        <w:t xml:space="preserve"> </w:t>
      </w:r>
      <w:r w:rsidR="003526D5">
        <w:rPr>
          <w:b w:val="0"/>
        </w:rPr>
        <w:t xml:space="preserve">для </w:t>
      </w:r>
      <w:r w:rsidR="001E3DCA">
        <w:rPr>
          <w:b w:val="0"/>
        </w:rPr>
        <w:t xml:space="preserve">контейнерной площадки для сбора твердых коммунальных отходов </w:t>
      </w:r>
      <w:r w:rsidR="009E6552">
        <w:rPr>
          <w:b w:val="0"/>
        </w:rPr>
        <w:t>подлежат включению Отделом благоустройства Управлением ЖКХ в Реестр</w:t>
      </w:r>
      <w:r w:rsidR="00730460">
        <w:rPr>
          <w:b w:val="0"/>
        </w:rPr>
        <w:t xml:space="preserve"> не позднее, чем 3</w:t>
      </w:r>
      <w:r w:rsidR="009E6552">
        <w:rPr>
          <w:b w:val="0"/>
        </w:rPr>
        <w:t xml:space="preserve"> рабочих дней со дня принятия решения о ее создании.</w:t>
      </w:r>
    </w:p>
    <w:p w:rsidR="009E6552" w:rsidRDefault="009E6552" w:rsidP="009E6552">
      <w:pPr>
        <w:pStyle w:val="60"/>
        <w:numPr>
          <w:ilvl w:val="1"/>
          <w:numId w:val="11"/>
        </w:numPr>
        <w:shd w:val="clear" w:color="auto" w:fill="auto"/>
        <w:spacing w:before="0" w:line="240" w:lineRule="auto"/>
        <w:ind w:left="0" w:firstLine="709"/>
        <w:rPr>
          <w:b w:val="0"/>
        </w:rPr>
      </w:pPr>
      <w:r>
        <w:rPr>
          <w:b w:val="0"/>
        </w:rPr>
        <w:t xml:space="preserve">В случае если </w:t>
      </w:r>
      <w:r w:rsidR="001E3DCA">
        <w:rPr>
          <w:b w:val="0"/>
        </w:rPr>
        <w:t>контейнерн</w:t>
      </w:r>
      <w:r w:rsidR="00D62AFA">
        <w:rPr>
          <w:b w:val="0"/>
        </w:rPr>
        <w:t>ая</w:t>
      </w:r>
      <w:r w:rsidR="001E3DCA">
        <w:rPr>
          <w:b w:val="0"/>
        </w:rPr>
        <w:t xml:space="preserve"> площадк</w:t>
      </w:r>
      <w:r w:rsidR="00D62AFA">
        <w:rPr>
          <w:b w:val="0"/>
        </w:rPr>
        <w:t>а</w:t>
      </w:r>
      <w:r w:rsidR="001E3DCA">
        <w:rPr>
          <w:b w:val="0"/>
        </w:rPr>
        <w:t xml:space="preserve"> для сбора твердых коммунальных отходов</w:t>
      </w:r>
      <w:r>
        <w:rPr>
          <w:b w:val="0"/>
        </w:rPr>
        <w:t xml:space="preserve"> создана Заявителем, то Заявка рассматривается в соответствии с п.2.2. - 2.9.</w:t>
      </w:r>
      <w:r w:rsidR="00036046">
        <w:rPr>
          <w:b w:val="0"/>
        </w:rPr>
        <w:t xml:space="preserve"> настоящих Правил.</w:t>
      </w:r>
      <w:r w:rsidR="00730460">
        <w:rPr>
          <w:b w:val="0"/>
        </w:rPr>
        <w:t xml:space="preserve"> </w:t>
      </w:r>
      <w:proofErr w:type="gramStart"/>
      <w:r w:rsidR="00730460">
        <w:rPr>
          <w:b w:val="0"/>
        </w:rPr>
        <w:t>После рассмотрения,</w:t>
      </w:r>
      <w:r>
        <w:rPr>
          <w:b w:val="0"/>
        </w:rPr>
        <w:t xml:space="preserve"> с</w:t>
      </w:r>
      <w:r w:rsidR="00730460">
        <w:rPr>
          <w:b w:val="0"/>
        </w:rPr>
        <w:t xml:space="preserve">ведения о планируемой к созданию </w:t>
      </w:r>
      <w:r w:rsidR="001E3DCA">
        <w:rPr>
          <w:b w:val="0"/>
        </w:rPr>
        <w:t>контейнерной площадк</w:t>
      </w:r>
      <w:r w:rsidR="00036046">
        <w:rPr>
          <w:b w:val="0"/>
        </w:rPr>
        <w:t>и</w:t>
      </w:r>
      <w:r w:rsidR="001E3DCA">
        <w:rPr>
          <w:b w:val="0"/>
        </w:rPr>
        <w:t xml:space="preserve"> для сбора твердых коммунальных отходов</w:t>
      </w:r>
      <w:r>
        <w:rPr>
          <w:b w:val="0"/>
        </w:rPr>
        <w:t xml:space="preserve"> подлежат включению Отделом благоустройства Управлением ЖКХ в Реестр</w:t>
      </w:r>
      <w:r w:rsidR="00730460">
        <w:rPr>
          <w:b w:val="0"/>
        </w:rPr>
        <w:t xml:space="preserve"> не позднее, чем 3 </w:t>
      </w:r>
      <w:r>
        <w:rPr>
          <w:b w:val="0"/>
        </w:rPr>
        <w:t>рабочих дней со дня принятия решения о ее создании.</w:t>
      </w:r>
      <w:proofErr w:type="gramEnd"/>
    </w:p>
    <w:p w:rsidR="009E6552" w:rsidRDefault="009E6552" w:rsidP="009E6552">
      <w:pPr>
        <w:pStyle w:val="60"/>
        <w:shd w:val="clear" w:color="auto" w:fill="auto"/>
        <w:spacing w:before="0" w:line="240" w:lineRule="auto"/>
        <w:rPr>
          <w:b w:val="0"/>
        </w:rPr>
      </w:pPr>
    </w:p>
    <w:p w:rsidR="006A4269" w:rsidRDefault="006A4269" w:rsidP="00A97A28">
      <w:pPr>
        <w:spacing w:line="240" w:lineRule="auto"/>
        <w:jc w:val="both"/>
        <w:rPr>
          <w:szCs w:val="28"/>
        </w:rPr>
      </w:pPr>
    </w:p>
    <w:sectPr w:rsidR="006A4269" w:rsidSect="005668DB">
      <w:headerReference w:type="default" r:id="rId9"/>
      <w:pgSz w:w="11906" w:h="16838"/>
      <w:pgMar w:top="568" w:right="680" w:bottom="851" w:left="119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9D4" w:rsidRDefault="00BD19D4" w:rsidP="00750CCF">
      <w:pPr>
        <w:spacing w:line="240" w:lineRule="auto"/>
      </w:pPr>
      <w:r>
        <w:separator/>
      </w:r>
    </w:p>
  </w:endnote>
  <w:endnote w:type="continuationSeparator" w:id="0">
    <w:p w:rsidR="00BD19D4" w:rsidRDefault="00BD19D4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9D4" w:rsidRDefault="00BD19D4" w:rsidP="00750CCF">
      <w:pPr>
        <w:spacing w:line="240" w:lineRule="auto"/>
      </w:pPr>
      <w:r>
        <w:separator/>
      </w:r>
    </w:p>
  </w:footnote>
  <w:footnote w:type="continuationSeparator" w:id="0">
    <w:p w:rsidR="00BD19D4" w:rsidRDefault="00BD19D4" w:rsidP="00750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1421132"/>
      <w:docPartObj>
        <w:docPartGallery w:val="Page Numbers (Top of Page)"/>
        <w:docPartUnique/>
      </w:docPartObj>
    </w:sdtPr>
    <w:sdtEndPr/>
    <w:sdtContent>
      <w:p w:rsidR="00CF5D23" w:rsidRDefault="00CF5D2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2C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996"/>
    <w:multiLevelType w:val="hybridMultilevel"/>
    <w:tmpl w:val="1BFAC2F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6A3414"/>
    <w:multiLevelType w:val="multilevel"/>
    <w:tmpl w:val="283267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9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47A3EFC"/>
    <w:multiLevelType w:val="hybridMultilevel"/>
    <w:tmpl w:val="2F7E7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A186A"/>
    <w:multiLevelType w:val="hybridMultilevel"/>
    <w:tmpl w:val="A868363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306493"/>
    <w:multiLevelType w:val="hybridMultilevel"/>
    <w:tmpl w:val="603A1B72"/>
    <w:lvl w:ilvl="0" w:tplc="563CCA4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894C98"/>
    <w:multiLevelType w:val="hybridMultilevel"/>
    <w:tmpl w:val="652A5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E05FB"/>
    <w:multiLevelType w:val="hybridMultilevel"/>
    <w:tmpl w:val="1CE257C8"/>
    <w:lvl w:ilvl="0" w:tplc="86365BE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636E6D"/>
    <w:multiLevelType w:val="hybridMultilevel"/>
    <w:tmpl w:val="6F34B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F66A6"/>
    <w:multiLevelType w:val="hybridMultilevel"/>
    <w:tmpl w:val="070823CE"/>
    <w:lvl w:ilvl="0" w:tplc="86365B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B3BDD"/>
    <w:multiLevelType w:val="hybridMultilevel"/>
    <w:tmpl w:val="59C092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224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80048"/>
    <w:multiLevelType w:val="hybridMultilevel"/>
    <w:tmpl w:val="DB889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B50822"/>
    <w:multiLevelType w:val="hybridMultilevel"/>
    <w:tmpl w:val="53125846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766F5F26"/>
    <w:multiLevelType w:val="hybridMultilevel"/>
    <w:tmpl w:val="A3FEB3FA"/>
    <w:lvl w:ilvl="0" w:tplc="86365B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7"/>
  </w:num>
  <w:num w:numId="5">
    <w:abstractNumId w:val="10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5"/>
  </w:num>
  <w:num w:numId="11">
    <w:abstractNumId w:val="1"/>
  </w:num>
  <w:num w:numId="12">
    <w:abstractNumId w:val="12"/>
  </w:num>
  <w:num w:numId="13">
    <w:abstractNumId w:val="6"/>
  </w:num>
  <w:num w:numId="1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57"/>
    <w:rsid w:val="00000238"/>
    <w:rsid w:val="00005DC3"/>
    <w:rsid w:val="00010588"/>
    <w:rsid w:val="00013891"/>
    <w:rsid w:val="0001692E"/>
    <w:rsid w:val="00027D6C"/>
    <w:rsid w:val="00030CF0"/>
    <w:rsid w:val="000323B6"/>
    <w:rsid w:val="00035878"/>
    <w:rsid w:val="00036046"/>
    <w:rsid w:val="000362C4"/>
    <w:rsid w:val="000405C0"/>
    <w:rsid w:val="000461C4"/>
    <w:rsid w:val="00050101"/>
    <w:rsid w:val="00056498"/>
    <w:rsid w:val="00061345"/>
    <w:rsid w:val="00065690"/>
    <w:rsid w:val="000730C3"/>
    <w:rsid w:val="00075F51"/>
    <w:rsid w:val="0008500D"/>
    <w:rsid w:val="00085D68"/>
    <w:rsid w:val="00086896"/>
    <w:rsid w:val="00094248"/>
    <w:rsid w:val="00094F43"/>
    <w:rsid w:val="00096CE6"/>
    <w:rsid w:val="000A2BF8"/>
    <w:rsid w:val="000A46CB"/>
    <w:rsid w:val="000B4741"/>
    <w:rsid w:val="000B5154"/>
    <w:rsid w:val="000B729A"/>
    <w:rsid w:val="000C1881"/>
    <w:rsid w:val="000C433E"/>
    <w:rsid w:val="000C45CD"/>
    <w:rsid w:val="000C78C1"/>
    <w:rsid w:val="000C7C4E"/>
    <w:rsid w:val="000C7EA7"/>
    <w:rsid w:val="000D352B"/>
    <w:rsid w:val="000D4DCB"/>
    <w:rsid w:val="000D5FFE"/>
    <w:rsid w:val="000D7932"/>
    <w:rsid w:val="000E1C91"/>
    <w:rsid w:val="000F1F08"/>
    <w:rsid w:val="000F257C"/>
    <w:rsid w:val="000F6BA2"/>
    <w:rsid w:val="000F7C5F"/>
    <w:rsid w:val="001145B1"/>
    <w:rsid w:val="00114DAA"/>
    <w:rsid w:val="00117294"/>
    <w:rsid w:val="00120412"/>
    <w:rsid w:val="001204E4"/>
    <w:rsid w:val="00122133"/>
    <w:rsid w:val="001269D5"/>
    <w:rsid w:val="00134AC7"/>
    <w:rsid w:val="00137B4D"/>
    <w:rsid w:val="00143187"/>
    <w:rsid w:val="0014706C"/>
    <w:rsid w:val="00147550"/>
    <w:rsid w:val="001523A7"/>
    <w:rsid w:val="00161202"/>
    <w:rsid w:val="00162C88"/>
    <w:rsid w:val="001662D8"/>
    <w:rsid w:val="00170D9A"/>
    <w:rsid w:val="00172B45"/>
    <w:rsid w:val="001753D1"/>
    <w:rsid w:val="001777D5"/>
    <w:rsid w:val="00181237"/>
    <w:rsid w:val="0018138C"/>
    <w:rsid w:val="001826B9"/>
    <w:rsid w:val="00186980"/>
    <w:rsid w:val="00196E88"/>
    <w:rsid w:val="001B0781"/>
    <w:rsid w:val="001B2C5F"/>
    <w:rsid w:val="001B3D7C"/>
    <w:rsid w:val="001B5D7F"/>
    <w:rsid w:val="001C1024"/>
    <w:rsid w:val="001C1566"/>
    <w:rsid w:val="001D1BF4"/>
    <w:rsid w:val="001D3186"/>
    <w:rsid w:val="001D4C40"/>
    <w:rsid w:val="001D64DB"/>
    <w:rsid w:val="001E0C7D"/>
    <w:rsid w:val="001E3DCA"/>
    <w:rsid w:val="001E50EF"/>
    <w:rsid w:val="001E67AB"/>
    <w:rsid w:val="001F13FA"/>
    <w:rsid w:val="001F4C41"/>
    <w:rsid w:val="001F4DE6"/>
    <w:rsid w:val="001F5531"/>
    <w:rsid w:val="001F6B91"/>
    <w:rsid w:val="00203C5F"/>
    <w:rsid w:val="00204FA0"/>
    <w:rsid w:val="0021049A"/>
    <w:rsid w:val="002148DE"/>
    <w:rsid w:val="00224019"/>
    <w:rsid w:val="00230EA4"/>
    <w:rsid w:val="002349B9"/>
    <w:rsid w:val="002426C6"/>
    <w:rsid w:val="002454F8"/>
    <w:rsid w:val="00250C70"/>
    <w:rsid w:val="00252A29"/>
    <w:rsid w:val="00253053"/>
    <w:rsid w:val="0025463B"/>
    <w:rsid w:val="002641BC"/>
    <w:rsid w:val="00265CCB"/>
    <w:rsid w:val="002677D5"/>
    <w:rsid w:val="00270A45"/>
    <w:rsid w:val="00275810"/>
    <w:rsid w:val="002769CE"/>
    <w:rsid w:val="00283585"/>
    <w:rsid w:val="00285195"/>
    <w:rsid w:val="0028519B"/>
    <w:rsid w:val="0028569F"/>
    <w:rsid w:val="00286974"/>
    <w:rsid w:val="00286BC5"/>
    <w:rsid w:val="00287086"/>
    <w:rsid w:val="002915B8"/>
    <w:rsid w:val="00293961"/>
    <w:rsid w:val="002951A6"/>
    <w:rsid w:val="00297551"/>
    <w:rsid w:val="00297960"/>
    <w:rsid w:val="002A00F9"/>
    <w:rsid w:val="002A0DD0"/>
    <w:rsid w:val="002B2DDD"/>
    <w:rsid w:val="002B3ECA"/>
    <w:rsid w:val="002B5FFB"/>
    <w:rsid w:val="002C23D9"/>
    <w:rsid w:val="002C63E0"/>
    <w:rsid w:val="002C6C1A"/>
    <w:rsid w:val="002C789F"/>
    <w:rsid w:val="002D1644"/>
    <w:rsid w:val="002D1B51"/>
    <w:rsid w:val="002E084A"/>
    <w:rsid w:val="002E6556"/>
    <w:rsid w:val="002E7BA3"/>
    <w:rsid w:val="002F159A"/>
    <w:rsid w:val="002F4057"/>
    <w:rsid w:val="002F5B03"/>
    <w:rsid w:val="002F6FA6"/>
    <w:rsid w:val="002F70AB"/>
    <w:rsid w:val="00301477"/>
    <w:rsid w:val="003032D7"/>
    <w:rsid w:val="00303520"/>
    <w:rsid w:val="00312C5D"/>
    <w:rsid w:val="00322F30"/>
    <w:rsid w:val="00325D4D"/>
    <w:rsid w:val="00326AC5"/>
    <w:rsid w:val="00327707"/>
    <w:rsid w:val="00327EDD"/>
    <w:rsid w:val="00330406"/>
    <w:rsid w:val="00330C29"/>
    <w:rsid w:val="003321FD"/>
    <w:rsid w:val="0033240B"/>
    <w:rsid w:val="00332569"/>
    <w:rsid w:val="003342DC"/>
    <w:rsid w:val="00335D4D"/>
    <w:rsid w:val="0033737F"/>
    <w:rsid w:val="00341BCF"/>
    <w:rsid w:val="003443DF"/>
    <w:rsid w:val="003465EE"/>
    <w:rsid w:val="0035068E"/>
    <w:rsid w:val="003526D5"/>
    <w:rsid w:val="00352B74"/>
    <w:rsid w:val="003545F5"/>
    <w:rsid w:val="003566B6"/>
    <w:rsid w:val="00356CAB"/>
    <w:rsid w:val="00357BDE"/>
    <w:rsid w:val="003617A4"/>
    <w:rsid w:val="00363A28"/>
    <w:rsid w:val="00365294"/>
    <w:rsid w:val="00373CB3"/>
    <w:rsid w:val="00374659"/>
    <w:rsid w:val="003766E4"/>
    <w:rsid w:val="003772D4"/>
    <w:rsid w:val="00380422"/>
    <w:rsid w:val="00380A65"/>
    <w:rsid w:val="00384A0A"/>
    <w:rsid w:val="0038790E"/>
    <w:rsid w:val="0039004C"/>
    <w:rsid w:val="00392B49"/>
    <w:rsid w:val="00392B54"/>
    <w:rsid w:val="00394025"/>
    <w:rsid w:val="00396824"/>
    <w:rsid w:val="003A27FD"/>
    <w:rsid w:val="003A44BE"/>
    <w:rsid w:val="003A4D52"/>
    <w:rsid w:val="003A5712"/>
    <w:rsid w:val="003A69FA"/>
    <w:rsid w:val="003A6A56"/>
    <w:rsid w:val="003A7A2A"/>
    <w:rsid w:val="003A7ABC"/>
    <w:rsid w:val="003B168C"/>
    <w:rsid w:val="003B72A5"/>
    <w:rsid w:val="003D0751"/>
    <w:rsid w:val="003D75F0"/>
    <w:rsid w:val="003E10D3"/>
    <w:rsid w:val="003E1441"/>
    <w:rsid w:val="003E1A6A"/>
    <w:rsid w:val="003E5E56"/>
    <w:rsid w:val="003E5FE3"/>
    <w:rsid w:val="003E6623"/>
    <w:rsid w:val="003F2D79"/>
    <w:rsid w:val="003F433D"/>
    <w:rsid w:val="003F551C"/>
    <w:rsid w:val="0040232C"/>
    <w:rsid w:val="004033D8"/>
    <w:rsid w:val="004111E7"/>
    <w:rsid w:val="00413429"/>
    <w:rsid w:val="00416FA1"/>
    <w:rsid w:val="00417943"/>
    <w:rsid w:val="00417D74"/>
    <w:rsid w:val="004217BB"/>
    <w:rsid w:val="00437639"/>
    <w:rsid w:val="0044126D"/>
    <w:rsid w:val="004433ED"/>
    <w:rsid w:val="00450604"/>
    <w:rsid w:val="00451021"/>
    <w:rsid w:val="004525E0"/>
    <w:rsid w:val="0045269B"/>
    <w:rsid w:val="00452D0B"/>
    <w:rsid w:val="00455A7A"/>
    <w:rsid w:val="004619F5"/>
    <w:rsid w:val="00462E71"/>
    <w:rsid w:val="00465573"/>
    <w:rsid w:val="00472C40"/>
    <w:rsid w:val="004733E5"/>
    <w:rsid w:val="004738FD"/>
    <w:rsid w:val="0047500A"/>
    <w:rsid w:val="00484178"/>
    <w:rsid w:val="004972D2"/>
    <w:rsid w:val="00497A91"/>
    <w:rsid w:val="004A34BB"/>
    <w:rsid w:val="004A3D55"/>
    <w:rsid w:val="004A7340"/>
    <w:rsid w:val="004A796C"/>
    <w:rsid w:val="004B015F"/>
    <w:rsid w:val="004B7658"/>
    <w:rsid w:val="004C7FD8"/>
    <w:rsid w:val="004D0E89"/>
    <w:rsid w:val="004D2231"/>
    <w:rsid w:val="004D52B7"/>
    <w:rsid w:val="004D5AE9"/>
    <w:rsid w:val="004D5C66"/>
    <w:rsid w:val="004D71D8"/>
    <w:rsid w:val="004E1037"/>
    <w:rsid w:val="004E1B7D"/>
    <w:rsid w:val="004E2850"/>
    <w:rsid w:val="004E3AE0"/>
    <w:rsid w:val="004E5CF8"/>
    <w:rsid w:val="004E66C9"/>
    <w:rsid w:val="004E7E85"/>
    <w:rsid w:val="004F33F1"/>
    <w:rsid w:val="004F37CE"/>
    <w:rsid w:val="004F4860"/>
    <w:rsid w:val="00501148"/>
    <w:rsid w:val="00503681"/>
    <w:rsid w:val="00503DBB"/>
    <w:rsid w:val="00504F78"/>
    <w:rsid w:val="005065E5"/>
    <w:rsid w:val="00510F5E"/>
    <w:rsid w:val="00513112"/>
    <w:rsid w:val="005173CF"/>
    <w:rsid w:val="0052092C"/>
    <w:rsid w:val="0052285A"/>
    <w:rsid w:val="005246C8"/>
    <w:rsid w:val="00524752"/>
    <w:rsid w:val="00525F2A"/>
    <w:rsid w:val="0053218E"/>
    <w:rsid w:val="00536950"/>
    <w:rsid w:val="005405FF"/>
    <w:rsid w:val="005415A5"/>
    <w:rsid w:val="00551ACA"/>
    <w:rsid w:val="00551EEE"/>
    <w:rsid w:val="0055264B"/>
    <w:rsid w:val="00553BB4"/>
    <w:rsid w:val="0055602D"/>
    <w:rsid w:val="0055722E"/>
    <w:rsid w:val="00560A71"/>
    <w:rsid w:val="005668DB"/>
    <w:rsid w:val="00567E86"/>
    <w:rsid w:val="00567FEB"/>
    <w:rsid w:val="00572F5D"/>
    <w:rsid w:val="00583068"/>
    <w:rsid w:val="005855E7"/>
    <w:rsid w:val="00585AC9"/>
    <w:rsid w:val="005867B6"/>
    <w:rsid w:val="0058707C"/>
    <w:rsid w:val="005905E9"/>
    <w:rsid w:val="005926A3"/>
    <w:rsid w:val="0059337A"/>
    <w:rsid w:val="00594AE4"/>
    <w:rsid w:val="00597E37"/>
    <w:rsid w:val="005A23A8"/>
    <w:rsid w:val="005A3F4B"/>
    <w:rsid w:val="005A3FCF"/>
    <w:rsid w:val="005A495A"/>
    <w:rsid w:val="005A6B67"/>
    <w:rsid w:val="005A757E"/>
    <w:rsid w:val="005B0DC2"/>
    <w:rsid w:val="005B2885"/>
    <w:rsid w:val="005B437D"/>
    <w:rsid w:val="005B59D2"/>
    <w:rsid w:val="005B6B69"/>
    <w:rsid w:val="005B7EC0"/>
    <w:rsid w:val="005C5439"/>
    <w:rsid w:val="005C7A99"/>
    <w:rsid w:val="005D0440"/>
    <w:rsid w:val="005D2523"/>
    <w:rsid w:val="005D4121"/>
    <w:rsid w:val="005D6B95"/>
    <w:rsid w:val="005D7703"/>
    <w:rsid w:val="005E19D2"/>
    <w:rsid w:val="005E436D"/>
    <w:rsid w:val="005E7157"/>
    <w:rsid w:val="005E77CB"/>
    <w:rsid w:val="005F03FD"/>
    <w:rsid w:val="005F4C5A"/>
    <w:rsid w:val="005F4FEB"/>
    <w:rsid w:val="005F506B"/>
    <w:rsid w:val="00600B79"/>
    <w:rsid w:val="00604A8A"/>
    <w:rsid w:val="00604C4A"/>
    <w:rsid w:val="00607AD0"/>
    <w:rsid w:val="00610D80"/>
    <w:rsid w:val="0061270E"/>
    <w:rsid w:val="0061292E"/>
    <w:rsid w:val="006207BA"/>
    <w:rsid w:val="00620972"/>
    <w:rsid w:val="006243ED"/>
    <w:rsid w:val="00631145"/>
    <w:rsid w:val="00644EAA"/>
    <w:rsid w:val="006521D9"/>
    <w:rsid w:val="00657CBF"/>
    <w:rsid w:val="00660D24"/>
    <w:rsid w:val="00666291"/>
    <w:rsid w:val="006668CD"/>
    <w:rsid w:val="006724A8"/>
    <w:rsid w:val="00675FA9"/>
    <w:rsid w:val="00686915"/>
    <w:rsid w:val="00692B76"/>
    <w:rsid w:val="00696CB5"/>
    <w:rsid w:val="006A37D8"/>
    <w:rsid w:val="006A4269"/>
    <w:rsid w:val="006A48A1"/>
    <w:rsid w:val="006B1600"/>
    <w:rsid w:val="006B4D08"/>
    <w:rsid w:val="006B767A"/>
    <w:rsid w:val="006C2CB7"/>
    <w:rsid w:val="006D02FD"/>
    <w:rsid w:val="006D1EC8"/>
    <w:rsid w:val="006D3511"/>
    <w:rsid w:val="006E4D93"/>
    <w:rsid w:val="006F07C0"/>
    <w:rsid w:val="00707221"/>
    <w:rsid w:val="007115BF"/>
    <w:rsid w:val="00714291"/>
    <w:rsid w:val="00721958"/>
    <w:rsid w:val="00722E2A"/>
    <w:rsid w:val="007231CB"/>
    <w:rsid w:val="00724B86"/>
    <w:rsid w:val="00724ECD"/>
    <w:rsid w:val="00727EAB"/>
    <w:rsid w:val="00730460"/>
    <w:rsid w:val="00732A1E"/>
    <w:rsid w:val="00733460"/>
    <w:rsid w:val="00741D56"/>
    <w:rsid w:val="007427E9"/>
    <w:rsid w:val="00750A7B"/>
    <w:rsid w:val="00750CCF"/>
    <w:rsid w:val="00752A44"/>
    <w:rsid w:val="00753954"/>
    <w:rsid w:val="00756B0B"/>
    <w:rsid w:val="00766207"/>
    <w:rsid w:val="0076730F"/>
    <w:rsid w:val="0077485D"/>
    <w:rsid w:val="00780355"/>
    <w:rsid w:val="00780665"/>
    <w:rsid w:val="00786D88"/>
    <w:rsid w:val="00786EC4"/>
    <w:rsid w:val="007A4D71"/>
    <w:rsid w:val="007B1F53"/>
    <w:rsid w:val="007B2E1A"/>
    <w:rsid w:val="007B3371"/>
    <w:rsid w:val="007B4B71"/>
    <w:rsid w:val="007C4C4C"/>
    <w:rsid w:val="007C595D"/>
    <w:rsid w:val="007C6305"/>
    <w:rsid w:val="007C6465"/>
    <w:rsid w:val="007D1D0A"/>
    <w:rsid w:val="007D3F57"/>
    <w:rsid w:val="007D6F3B"/>
    <w:rsid w:val="007E192A"/>
    <w:rsid w:val="007E1C20"/>
    <w:rsid w:val="007E2275"/>
    <w:rsid w:val="007E2F3F"/>
    <w:rsid w:val="007E30F9"/>
    <w:rsid w:val="007F3254"/>
    <w:rsid w:val="007F7EE6"/>
    <w:rsid w:val="00802FC3"/>
    <w:rsid w:val="008049E5"/>
    <w:rsid w:val="0080603A"/>
    <w:rsid w:val="008071E9"/>
    <w:rsid w:val="00811E8C"/>
    <w:rsid w:val="00812E6F"/>
    <w:rsid w:val="008154DF"/>
    <w:rsid w:val="008249B3"/>
    <w:rsid w:val="00825999"/>
    <w:rsid w:val="00825D7C"/>
    <w:rsid w:val="008264AC"/>
    <w:rsid w:val="00827031"/>
    <w:rsid w:val="00831BDC"/>
    <w:rsid w:val="00832E1E"/>
    <w:rsid w:val="00832E86"/>
    <w:rsid w:val="00834108"/>
    <w:rsid w:val="00835948"/>
    <w:rsid w:val="00842521"/>
    <w:rsid w:val="008425F1"/>
    <w:rsid w:val="00842963"/>
    <w:rsid w:val="00846BBE"/>
    <w:rsid w:val="00847E39"/>
    <w:rsid w:val="008509D9"/>
    <w:rsid w:val="008528BE"/>
    <w:rsid w:val="00852F2A"/>
    <w:rsid w:val="0085317A"/>
    <w:rsid w:val="00861953"/>
    <w:rsid w:val="0086276A"/>
    <w:rsid w:val="008634B9"/>
    <w:rsid w:val="00866467"/>
    <w:rsid w:val="00870BA5"/>
    <w:rsid w:val="008720F1"/>
    <w:rsid w:val="00880180"/>
    <w:rsid w:val="00882433"/>
    <w:rsid w:val="00886A6B"/>
    <w:rsid w:val="008871B1"/>
    <w:rsid w:val="0089357E"/>
    <w:rsid w:val="00896250"/>
    <w:rsid w:val="008978DF"/>
    <w:rsid w:val="00897963"/>
    <w:rsid w:val="00897A9A"/>
    <w:rsid w:val="008A09B8"/>
    <w:rsid w:val="008A3F9C"/>
    <w:rsid w:val="008A42CD"/>
    <w:rsid w:val="008A6092"/>
    <w:rsid w:val="008B0AC8"/>
    <w:rsid w:val="008B749A"/>
    <w:rsid w:val="008C0FBB"/>
    <w:rsid w:val="008C12F6"/>
    <w:rsid w:val="008C5BBF"/>
    <w:rsid w:val="008D2553"/>
    <w:rsid w:val="008D2BA4"/>
    <w:rsid w:val="008E3A78"/>
    <w:rsid w:val="008E552A"/>
    <w:rsid w:val="008E5D33"/>
    <w:rsid w:val="008F13F3"/>
    <w:rsid w:val="008F6781"/>
    <w:rsid w:val="0090037F"/>
    <w:rsid w:val="00922798"/>
    <w:rsid w:val="0092786F"/>
    <w:rsid w:val="00931A2C"/>
    <w:rsid w:val="00933B94"/>
    <w:rsid w:val="00934573"/>
    <w:rsid w:val="009377D6"/>
    <w:rsid w:val="00937889"/>
    <w:rsid w:val="00937A5B"/>
    <w:rsid w:val="00937D50"/>
    <w:rsid w:val="0094065D"/>
    <w:rsid w:val="00941460"/>
    <w:rsid w:val="00943DE3"/>
    <w:rsid w:val="00944624"/>
    <w:rsid w:val="00946A06"/>
    <w:rsid w:val="00947A03"/>
    <w:rsid w:val="009508B2"/>
    <w:rsid w:val="00956FA0"/>
    <w:rsid w:val="00957B95"/>
    <w:rsid w:val="00960821"/>
    <w:rsid w:val="0096195D"/>
    <w:rsid w:val="009653E2"/>
    <w:rsid w:val="0096560B"/>
    <w:rsid w:val="009657E9"/>
    <w:rsid w:val="009677E7"/>
    <w:rsid w:val="00975919"/>
    <w:rsid w:val="00976D63"/>
    <w:rsid w:val="00976EFE"/>
    <w:rsid w:val="00983FBF"/>
    <w:rsid w:val="00990906"/>
    <w:rsid w:val="009924F9"/>
    <w:rsid w:val="009951DA"/>
    <w:rsid w:val="00995A29"/>
    <w:rsid w:val="00996825"/>
    <w:rsid w:val="009A5A4B"/>
    <w:rsid w:val="009B0885"/>
    <w:rsid w:val="009B1ADA"/>
    <w:rsid w:val="009B66CB"/>
    <w:rsid w:val="009B6928"/>
    <w:rsid w:val="009B7A1B"/>
    <w:rsid w:val="009B7AF5"/>
    <w:rsid w:val="009C1DB1"/>
    <w:rsid w:val="009C2F6F"/>
    <w:rsid w:val="009C4E49"/>
    <w:rsid w:val="009C5690"/>
    <w:rsid w:val="009D1858"/>
    <w:rsid w:val="009E6552"/>
    <w:rsid w:val="009F3659"/>
    <w:rsid w:val="009F501D"/>
    <w:rsid w:val="009F5350"/>
    <w:rsid w:val="00A0290F"/>
    <w:rsid w:val="00A032D4"/>
    <w:rsid w:val="00A06282"/>
    <w:rsid w:val="00A06A12"/>
    <w:rsid w:val="00A07DA5"/>
    <w:rsid w:val="00A12746"/>
    <w:rsid w:val="00A230D7"/>
    <w:rsid w:val="00A2535A"/>
    <w:rsid w:val="00A26AE7"/>
    <w:rsid w:val="00A33133"/>
    <w:rsid w:val="00A36388"/>
    <w:rsid w:val="00A51CE1"/>
    <w:rsid w:val="00A537B1"/>
    <w:rsid w:val="00A5495D"/>
    <w:rsid w:val="00A552CA"/>
    <w:rsid w:val="00A60D9F"/>
    <w:rsid w:val="00A60FD4"/>
    <w:rsid w:val="00A80CE5"/>
    <w:rsid w:val="00A81A88"/>
    <w:rsid w:val="00A86480"/>
    <w:rsid w:val="00A96695"/>
    <w:rsid w:val="00A973FC"/>
    <w:rsid w:val="00A97A28"/>
    <w:rsid w:val="00AA2952"/>
    <w:rsid w:val="00AA3AA2"/>
    <w:rsid w:val="00AB07EE"/>
    <w:rsid w:val="00AB1586"/>
    <w:rsid w:val="00AB1B52"/>
    <w:rsid w:val="00AB1CD8"/>
    <w:rsid w:val="00AB3FD1"/>
    <w:rsid w:val="00AC31FC"/>
    <w:rsid w:val="00AC5F2E"/>
    <w:rsid w:val="00AD6291"/>
    <w:rsid w:val="00AE0145"/>
    <w:rsid w:val="00AE20BB"/>
    <w:rsid w:val="00AE6008"/>
    <w:rsid w:val="00AF1256"/>
    <w:rsid w:val="00B00DB1"/>
    <w:rsid w:val="00B037CA"/>
    <w:rsid w:val="00B03C96"/>
    <w:rsid w:val="00B05B29"/>
    <w:rsid w:val="00B115F0"/>
    <w:rsid w:val="00B12C6E"/>
    <w:rsid w:val="00B13009"/>
    <w:rsid w:val="00B131C1"/>
    <w:rsid w:val="00B158D0"/>
    <w:rsid w:val="00B27258"/>
    <w:rsid w:val="00B36CC9"/>
    <w:rsid w:val="00B42937"/>
    <w:rsid w:val="00B43D04"/>
    <w:rsid w:val="00B47396"/>
    <w:rsid w:val="00B516A9"/>
    <w:rsid w:val="00B51CC9"/>
    <w:rsid w:val="00B61501"/>
    <w:rsid w:val="00B64590"/>
    <w:rsid w:val="00B70CA1"/>
    <w:rsid w:val="00B76910"/>
    <w:rsid w:val="00B771E5"/>
    <w:rsid w:val="00B800F5"/>
    <w:rsid w:val="00B9644F"/>
    <w:rsid w:val="00B96A8F"/>
    <w:rsid w:val="00B96E7D"/>
    <w:rsid w:val="00BA1D55"/>
    <w:rsid w:val="00BA52C5"/>
    <w:rsid w:val="00BB166E"/>
    <w:rsid w:val="00BB1E48"/>
    <w:rsid w:val="00BB381B"/>
    <w:rsid w:val="00BB39A0"/>
    <w:rsid w:val="00BB79C3"/>
    <w:rsid w:val="00BC08C8"/>
    <w:rsid w:val="00BC51D3"/>
    <w:rsid w:val="00BC5AFC"/>
    <w:rsid w:val="00BC5AFF"/>
    <w:rsid w:val="00BC6990"/>
    <w:rsid w:val="00BD19D4"/>
    <w:rsid w:val="00BD59E8"/>
    <w:rsid w:val="00BE0AAC"/>
    <w:rsid w:val="00BE4F97"/>
    <w:rsid w:val="00C061FA"/>
    <w:rsid w:val="00C115E7"/>
    <w:rsid w:val="00C135E4"/>
    <w:rsid w:val="00C14BF4"/>
    <w:rsid w:val="00C1576C"/>
    <w:rsid w:val="00C17445"/>
    <w:rsid w:val="00C21243"/>
    <w:rsid w:val="00C212C4"/>
    <w:rsid w:val="00C27BCE"/>
    <w:rsid w:val="00C30490"/>
    <w:rsid w:val="00C32519"/>
    <w:rsid w:val="00C32BCF"/>
    <w:rsid w:val="00C343A3"/>
    <w:rsid w:val="00C34D3B"/>
    <w:rsid w:val="00C37343"/>
    <w:rsid w:val="00C3735E"/>
    <w:rsid w:val="00C414AF"/>
    <w:rsid w:val="00C422A7"/>
    <w:rsid w:val="00C437C4"/>
    <w:rsid w:val="00C43D12"/>
    <w:rsid w:val="00C604A8"/>
    <w:rsid w:val="00C60E62"/>
    <w:rsid w:val="00C641E1"/>
    <w:rsid w:val="00C72C14"/>
    <w:rsid w:val="00C72E40"/>
    <w:rsid w:val="00C73FC8"/>
    <w:rsid w:val="00C76E45"/>
    <w:rsid w:val="00C83AF2"/>
    <w:rsid w:val="00C83BFB"/>
    <w:rsid w:val="00C9365C"/>
    <w:rsid w:val="00C93AAA"/>
    <w:rsid w:val="00C95F1C"/>
    <w:rsid w:val="00CB1247"/>
    <w:rsid w:val="00CB16BB"/>
    <w:rsid w:val="00CB3F9F"/>
    <w:rsid w:val="00CC248E"/>
    <w:rsid w:val="00CC3326"/>
    <w:rsid w:val="00CD092A"/>
    <w:rsid w:val="00CD3B63"/>
    <w:rsid w:val="00CD7937"/>
    <w:rsid w:val="00CE181D"/>
    <w:rsid w:val="00CE3815"/>
    <w:rsid w:val="00CE3EA0"/>
    <w:rsid w:val="00CE7BAF"/>
    <w:rsid w:val="00CF21DD"/>
    <w:rsid w:val="00CF5D23"/>
    <w:rsid w:val="00CF6CD0"/>
    <w:rsid w:val="00D01E33"/>
    <w:rsid w:val="00D02DAF"/>
    <w:rsid w:val="00D07563"/>
    <w:rsid w:val="00D2060C"/>
    <w:rsid w:val="00D215F3"/>
    <w:rsid w:val="00D23544"/>
    <w:rsid w:val="00D236BC"/>
    <w:rsid w:val="00D334C9"/>
    <w:rsid w:val="00D33CA9"/>
    <w:rsid w:val="00D420BD"/>
    <w:rsid w:val="00D51439"/>
    <w:rsid w:val="00D5299E"/>
    <w:rsid w:val="00D5652A"/>
    <w:rsid w:val="00D606F2"/>
    <w:rsid w:val="00D62AFA"/>
    <w:rsid w:val="00D64326"/>
    <w:rsid w:val="00D65777"/>
    <w:rsid w:val="00D8380A"/>
    <w:rsid w:val="00D8434C"/>
    <w:rsid w:val="00D90476"/>
    <w:rsid w:val="00D911D0"/>
    <w:rsid w:val="00D9291E"/>
    <w:rsid w:val="00D936D3"/>
    <w:rsid w:val="00D93774"/>
    <w:rsid w:val="00D93D22"/>
    <w:rsid w:val="00D97940"/>
    <w:rsid w:val="00D97D0E"/>
    <w:rsid w:val="00DA2E6F"/>
    <w:rsid w:val="00DA371C"/>
    <w:rsid w:val="00DB2BC1"/>
    <w:rsid w:val="00DB2CAC"/>
    <w:rsid w:val="00DB7CA3"/>
    <w:rsid w:val="00DC2BBB"/>
    <w:rsid w:val="00DC48B1"/>
    <w:rsid w:val="00DC543C"/>
    <w:rsid w:val="00DC6265"/>
    <w:rsid w:val="00DD0156"/>
    <w:rsid w:val="00DD4754"/>
    <w:rsid w:val="00DE28A7"/>
    <w:rsid w:val="00DE4FAB"/>
    <w:rsid w:val="00DE707B"/>
    <w:rsid w:val="00DF2096"/>
    <w:rsid w:val="00DF3C57"/>
    <w:rsid w:val="00DF4167"/>
    <w:rsid w:val="00E069FF"/>
    <w:rsid w:val="00E10108"/>
    <w:rsid w:val="00E1054C"/>
    <w:rsid w:val="00E10C15"/>
    <w:rsid w:val="00E1124C"/>
    <w:rsid w:val="00E2275B"/>
    <w:rsid w:val="00E24A15"/>
    <w:rsid w:val="00E27DB4"/>
    <w:rsid w:val="00E341C6"/>
    <w:rsid w:val="00E352F5"/>
    <w:rsid w:val="00E35C04"/>
    <w:rsid w:val="00E37090"/>
    <w:rsid w:val="00E44B3C"/>
    <w:rsid w:val="00E52A98"/>
    <w:rsid w:val="00E53EA6"/>
    <w:rsid w:val="00E569D1"/>
    <w:rsid w:val="00E70293"/>
    <w:rsid w:val="00E71032"/>
    <w:rsid w:val="00E71E11"/>
    <w:rsid w:val="00E73FAE"/>
    <w:rsid w:val="00E74BD3"/>
    <w:rsid w:val="00E756B1"/>
    <w:rsid w:val="00E75C7C"/>
    <w:rsid w:val="00E7639E"/>
    <w:rsid w:val="00E76C84"/>
    <w:rsid w:val="00E8555E"/>
    <w:rsid w:val="00E85A97"/>
    <w:rsid w:val="00E868B3"/>
    <w:rsid w:val="00E91865"/>
    <w:rsid w:val="00E95C9C"/>
    <w:rsid w:val="00E978A9"/>
    <w:rsid w:val="00EA09CF"/>
    <w:rsid w:val="00EA2737"/>
    <w:rsid w:val="00EA3ACE"/>
    <w:rsid w:val="00EA74AB"/>
    <w:rsid w:val="00EB0B5D"/>
    <w:rsid w:val="00EB16FF"/>
    <w:rsid w:val="00EC3091"/>
    <w:rsid w:val="00EC3FCB"/>
    <w:rsid w:val="00ED031F"/>
    <w:rsid w:val="00ED31F0"/>
    <w:rsid w:val="00EE4529"/>
    <w:rsid w:val="00EE6576"/>
    <w:rsid w:val="00EF66F7"/>
    <w:rsid w:val="00F02ACF"/>
    <w:rsid w:val="00F0478C"/>
    <w:rsid w:val="00F04C38"/>
    <w:rsid w:val="00F05EBE"/>
    <w:rsid w:val="00F0646B"/>
    <w:rsid w:val="00F13693"/>
    <w:rsid w:val="00F14C41"/>
    <w:rsid w:val="00F14EEF"/>
    <w:rsid w:val="00F170B8"/>
    <w:rsid w:val="00F179FE"/>
    <w:rsid w:val="00F17E2B"/>
    <w:rsid w:val="00F24684"/>
    <w:rsid w:val="00F26EE3"/>
    <w:rsid w:val="00F2748C"/>
    <w:rsid w:val="00F35C46"/>
    <w:rsid w:val="00F3713D"/>
    <w:rsid w:val="00F414C4"/>
    <w:rsid w:val="00F41A2A"/>
    <w:rsid w:val="00F4208D"/>
    <w:rsid w:val="00F4260C"/>
    <w:rsid w:val="00F437E5"/>
    <w:rsid w:val="00F463E8"/>
    <w:rsid w:val="00F60111"/>
    <w:rsid w:val="00F63C1D"/>
    <w:rsid w:val="00F64A98"/>
    <w:rsid w:val="00F67478"/>
    <w:rsid w:val="00F674C3"/>
    <w:rsid w:val="00F76B4B"/>
    <w:rsid w:val="00F8042F"/>
    <w:rsid w:val="00F90F7E"/>
    <w:rsid w:val="00F910F2"/>
    <w:rsid w:val="00F95848"/>
    <w:rsid w:val="00F96E5E"/>
    <w:rsid w:val="00FA0EEF"/>
    <w:rsid w:val="00FA1000"/>
    <w:rsid w:val="00FA1540"/>
    <w:rsid w:val="00FB17C2"/>
    <w:rsid w:val="00FB201E"/>
    <w:rsid w:val="00FB2A52"/>
    <w:rsid w:val="00FB3F9A"/>
    <w:rsid w:val="00FC14F2"/>
    <w:rsid w:val="00FC314D"/>
    <w:rsid w:val="00FD0A04"/>
    <w:rsid w:val="00FD0AAC"/>
    <w:rsid w:val="00FD2B41"/>
    <w:rsid w:val="00FD2D35"/>
    <w:rsid w:val="00FD5B30"/>
    <w:rsid w:val="00FD619B"/>
    <w:rsid w:val="00FE0859"/>
    <w:rsid w:val="00FE7BEC"/>
    <w:rsid w:val="00FF16AB"/>
    <w:rsid w:val="00FF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CCF"/>
  </w:style>
  <w:style w:type="paragraph" w:styleId="ad">
    <w:name w:val="footer"/>
    <w:basedOn w:val="a"/>
    <w:link w:val="ae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aliases w:val="Маркер"/>
    <w:basedOn w:val="a"/>
    <w:link w:val="af0"/>
    <w:uiPriority w:val="34"/>
    <w:qFormat/>
    <w:rsid w:val="00847E39"/>
    <w:pPr>
      <w:ind w:left="720"/>
      <w:contextualSpacing/>
    </w:pPr>
  </w:style>
  <w:style w:type="character" w:customStyle="1" w:styleId="af0">
    <w:name w:val="Абзац списка Знак"/>
    <w:aliases w:val="Маркер Знак"/>
    <w:link w:val="af"/>
    <w:uiPriority w:val="34"/>
    <w:locked/>
    <w:rsid w:val="00C14BF4"/>
  </w:style>
  <w:style w:type="character" w:styleId="af1">
    <w:name w:val="Placeholder Text"/>
    <w:basedOn w:val="a0"/>
    <w:uiPriority w:val="99"/>
    <w:semiHidden/>
    <w:rsid w:val="00050101"/>
    <w:rPr>
      <w:color w:val="808080"/>
    </w:rPr>
  </w:style>
  <w:style w:type="paragraph" w:customStyle="1" w:styleId="FR1">
    <w:name w:val="FR1"/>
    <w:rsid w:val="00604A8A"/>
    <w:pPr>
      <w:widowControl w:val="0"/>
      <w:spacing w:line="300" w:lineRule="auto"/>
      <w:ind w:left="440" w:right="200"/>
      <w:jc w:val="center"/>
    </w:pPr>
    <w:rPr>
      <w:rFonts w:eastAsia="Times New Roman" w:cs="Times New Roman"/>
      <w:b/>
      <w:bCs/>
      <w:sz w:val="32"/>
      <w:szCs w:val="32"/>
      <w:lang w:eastAsia="ru-RU"/>
    </w:rPr>
  </w:style>
  <w:style w:type="character" w:styleId="af2">
    <w:name w:val="Hyperlink"/>
    <w:basedOn w:val="a0"/>
    <w:uiPriority w:val="99"/>
    <w:unhideWhenUsed/>
    <w:rsid w:val="000730C3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E44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44B3C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szCs w:val="28"/>
    </w:rPr>
  </w:style>
  <w:style w:type="character" w:customStyle="1" w:styleId="6">
    <w:name w:val="Основной текст (6)_"/>
    <w:basedOn w:val="a0"/>
    <w:link w:val="6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44B3C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="Times New Roman"/>
      <w:b/>
      <w:bCs/>
      <w:szCs w:val="28"/>
    </w:rPr>
  </w:style>
  <w:style w:type="paragraph" w:customStyle="1" w:styleId="ConsPlusNormal">
    <w:name w:val="ConsPlusNormal"/>
    <w:uiPriority w:val="99"/>
    <w:rsid w:val="007B1F5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115B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3">
    <w:name w:val="Normal (Web)"/>
    <w:basedOn w:val="a"/>
    <w:uiPriority w:val="99"/>
    <w:unhideWhenUsed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92B54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aliases w:val="Осн текст с отст,Знак"/>
    <w:basedOn w:val="a"/>
    <w:link w:val="af5"/>
    <w:uiPriority w:val="99"/>
    <w:rsid w:val="00392B54"/>
    <w:pPr>
      <w:spacing w:line="240" w:lineRule="auto"/>
      <w:ind w:firstLine="561"/>
      <w:jc w:val="both"/>
    </w:pPr>
    <w:rPr>
      <w:rFonts w:eastAsia="Times New Roman" w:cs="Times New Roman"/>
      <w:szCs w:val="24"/>
      <w:lang w:eastAsia="ru-RU"/>
    </w:rPr>
  </w:style>
  <w:style w:type="character" w:customStyle="1" w:styleId="af5">
    <w:name w:val="Основной текст с отступом Знак"/>
    <w:aliases w:val="Осн текст с отст Знак,Знак Знак"/>
    <w:basedOn w:val="a0"/>
    <w:link w:val="af4"/>
    <w:uiPriority w:val="99"/>
    <w:rsid w:val="00392B54"/>
    <w:rPr>
      <w:rFonts w:eastAsia="Times New Roman" w:cs="Times New Roman"/>
      <w:szCs w:val="24"/>
      <w:lang w:eastAsia="ru-RU"/>
    </w:rPr>
  </w:style>
  <w:style w:type="paragraph" w:customStyle="1" w:styleId="xl63">
    <w:name w:val="xl63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92B5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2B5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7">
    <w:name w:val="xl87"/>
    <w:basedOn w:val="a"/>
    <w:rsid w:val="00392B5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8">
    <w:name w:val="xl8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92B5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92B5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4">
    <w:name w:val="xl94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CCF"/>
  </w:style>
  <w:style w:type="paragraph" w:styleId="ad">
    <w:name w:val="footer"/>
    <w:basedOn w:val="a"/>
    <w:link w:val="ae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aliases w:val="Маркер"/>
    <w:basedOn w:val="a"/>
    <w:link w:val="af0"/>
    <w:uiPriority w:val="34"/>
    <w:qFormat/>
    <w:rsid w:val="00847E39"/>
    <w:pPr>
      <w:ind w:left="720"/>
      <w:contextualSpacing/>
    </w:pPr>
  </w:style>
  <w:style w:type="character" w:customStyle="1" w:styleId="af0">
    <w:name w:val="Абзац списка Знак"/>
    <w:aliases w:val="Маркер Знак"/>
    <w:link w:val="af"/>
    <w:uiPriority w:val="34"/>
    <w:locked/>
    <w:rsid w:val="00C14BF4"/>
  </w:style>
  <w:style w:type="character" w:styleId="af1">
    <w:name w:val="Placeholder Text"/>
    <w:basedOn w:val="a0"/>
    <w:uiPriority w:val="99"/>
    <w:semiHidden/>
    <w:rsid w:val="00050101"/>
    <w:rPr>
      <w:color w:val="808080"/>
    </w:rPr>
  </w:style>
  <w:style w:type="paragraph" w:customStyle="1" w:styleId="FR1">
    <w:name w:val="FR1"/>
    <w:rsid w:val="00604A8A"/>
    <w:pPr>
      <w:widowControl w:val="0"/>
      <w:spacing w:line="300" w:lineRule="auto"/>
      <w:ind w:left="440" w:right="200"/>
      <w:jc w:val="center"/>
    </w:pPr>
    <w:rPr>
      <w:rFonts w:eastAsia="Times New Roman" w:cs="Times New Roman"/>
      <w:b/>
      <w:bCs/>
      <w:sz w:val="32"/>
      <w:szCs w:val="32"/>
      <w:lang w:eastAsia="ru-RU"/>
    </w:rPr>
  </w:style>
  <w:style w:type="character" w:styleId="af2">
    <w:name w:val="Hyperlink"/>
    <w:basedOn w:val="a0"/>
    <w:uiPriority w:val="99"/>
    <w:unhideWhenUsed/>
    <w:rsid w:val="000730C3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E44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44B3C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szCs w:val="28"/>
    </w:rPr>
  </w:style>
  <w:style w:type="character" w:customStyle="1" w:styleId="6">
    <w:name w:val="Основной текст (6)_"/>
    <w:basedOn w:val="a0"/>
    <w:link w:val="6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44B3C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="Times New Roman"/>
      <w:b/>
      <w:bCs/>
      <w:szCs w:val="28"/>
    </w:rPr>
  </w:style>
  <w:style w:type="paragraph" w:customStyle="1" w:styleId="ConsPlusNormal">
    <w:name w:val="ConsPlusNormal"/>
    <w:uiPriority w:val="99"/>
    <w:rsid w:val="007B1F5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115B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3">
    <w:name w:val="Normal (Web)"/>
    <w:basedOn w:val="a"/>
    <w:uiPriority w:val="99"/>
    <w:unhideWhenUsed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92B54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aliases w:val="Осн текст с отст,Знак"/>
    <w:basedOn w:val="a"/>
    <w:link w:val="af5"/>
    <w:uiPriority w:val="99"/>
    <w:rsid w:val="00392B54"/>
    <w:pPr>
      <w:spacing w:line="240" w:lineRule="auto"/>
      <w:ind w:firstLine="561"/>
      <w:jc w:val="both"/>
    </w:pPr>
    <w:rPr>
      <w:rFonts w:eastAsia="Times New Roman" w:cs="Times New Roman"/>
      <w:szCs w:val="24"/>
      <w:lang w:eastAsia="ru-RU"/>
    </w:rPr>
  </w:style>
  <w:style w:type="character" w:customStyle="1" w:styleId="af5">
    <w:name w:val="Основной текст с отступом Знак"/>
    <w:aliases w:val="Осн текст с отст Знак,Знак Знак"/>
    <w:basedOn w:val="a0"/>
    <w:link w:val="af4"/>
    <w:uiPriority w:val="99"/>
    <w:rsid w:val="00392B54"/>
    <w:rPr>
      <w:rFonts w:eastAsia="Times New Roman" w:cs="Times New Roman"/>
      <w:szCs w:val="24"/>
      <w:lang w:eastAsia="ru-RU"/>
    </w:rPr>
  </w:style>
  <w:style w:type="paragraph" w:customStyle="1" w:styleId="xl63">
    <w:name w:val="xl63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92B5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2B5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7">
    <w:name w:val="xl87"/>
    <w:basedOn w:val="a"/>
    <w:rsid w:val="00392B5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8">
    <w:name w:val="xl8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92B5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92B5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4">
    <w:name w:val="xl94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din\Downloads\&#1041;&#1083;&#1072;&#1085;&#1082;%20&#1087;&#1080;&#1089;&#1100;&#1084;&#1072;%20&#1052;&#1080;&#1085;&#1080;&#1089;&#1090;&#1077;&#1088;&#1089;&#1090;&#1074;&#1072;%20&#1046;&#1050;&#1061;%20&#1052;&#1086;&#1089;&#1082;&#1086;&#1074;&#1089;&#1082;&#1086;&#1081;%20&#1086;&#1073;&#1083;&#1072;&#1089;&#1090;&#1080;%20(&#1096;&#1072;&#1073;&#1083;&#1086;&#1085;)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53135F36CD486FBCD3566F480CD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6320A9-6A71-47B7-ACBE-A16E743B538E}"/>
      </w:docPartPr>
      <w:docPartBody>
        <w:p w:rsidR="0002718A" w:rsidRDefault="005F5B32">
          <w:pPr>
            <w:pStyle w:val="8853135F36CD486FBCD3566F480CDB40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B1A5D578A54E7BA9316D7CB1D90E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98C68C-647A-4FF7-A3C7-B668646C09E3}"/>
      </w:docPartPr>
      <w:docPartBody>
        <w:p w:rsidR="0002718A" w:rsidRDefault="005F5B32">
          <w:pPr>
            <w:pStyle w:val="1CB1A5D578A54E7BA9316D7CB1D90EDB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660CFD922F4934A1F695C7865811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954AE4-DC0D-4BE8-B2DE-35C87865790F}"/>
      </w:docPartPr>
      <w:docPartBody>
        <w:p w:rsidR="0002718A" w:rsidRDefault="005F5B32">
          <w:pPr>
            <w:pStyle w:val="F1660CFD922F4934A1F695C786581182"/>
          </w:pPr>
          <w:r w:rsidRPr="00FB331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32"/>
    <w:rsid w:val="0002718A"/>
    <w:rsid w:val="00074911"/>
    <w:rsid w:val="00103CA5"/>
    <w:rsid w:val="001351B0"/>
    <w:rsid w:val="001C6C2C"/>
    <w:rsid w:val="001E3A73"/>
    <w:rsid w:val="00274553"/>
    <w:rsid w:val="002A37CA"/>
    <w:rsid w:val="002D26BB"/>
    <w:rsid w:val="002D293D"/>
    <w:rsid w:val="002D3689"/>
    <w:rsid w:val="002E31C7"/>
    <w:rsid w:val="002F283C"/>
    <w:rsid w:val="00317B48"/>
    <w:rsid w:val="0033192A"/>
    <w:rsid w:val="00347704"/>
    <w:rsid w:val="003B4394"/>
    <w:rsid w:val="003C3CCA"/>
    <w:rsid w:val="0049781C"/>
    <w:rsid w:val="004F618B"/>
    <w:rsid w:val="005D77BA"/>
    <w:rsid w:val="005F5B32"/>
    <w:rsid w:val="0066620D"/>
    <w:rsid w:val="006D2BC2"/>
    <w:rsid w:val="006D30A9"/>
    <w:rsid w:val="00702D73"/>
    <w:rsid w:val="00712061"/>
    <w:rsid w:val="0072055C"/>
    <w:rsid w:val="00721542"/>
    <w:rsid w:val="00791424"/>
    <w:rsid w:val="007A17F0"/>
    <w:rsid w:val="007C7B40"/>
    <w:rsid w:val="007D72D2"/>
    <w:rsid w:val="00841B04"/>
    <w:rsid w:val="0086500A"/>
    <w:rsid w:val="0087180E"/>
    <w:rsid w:val="008762E9"/>
    <w:rsid w:val="008C7B1D"/>
    <w:rsid w:val="0096164A"/>
    <w:rsid w:val="00976686"/>
    <w:rsid w:val="00A07B71"/>
    <w:rsid w:val="00A41B0E"/>
    <w:rsid w:val="00A90CF5"/>
    <w:rsid w:val="00AB763F"/>
    <w:rsid w:val="00AC1C90"/>
    <w:rsid w:val="00B04377"/>
    <w:rsid w:val="00B71BF5"/>
    <w:rsid w:val="00BF0BE8"/>
    <w:rsid w:val="00BF2E45"/>
    <w:rsid w:val="00C16931"/>
    <w:rsid w:val="00C63439"/>
    <w:rsid w:val="00CC4473"/>
    <w:rsid w:val="00CC6497"/>
    <w:rsid w:val="00CE509B"/>
    <w:rsid w:val="00CE669D"/>
    <w:rsid w:val="00D01622"/>
    <w:rsid w:val="00D41A88"/>
    <w:rsid w:val="00DD5FB4"/>
    <w:rsid w:val="00E15008"/>
    <w:rsid w:val="00E33380"/>
    <w:rsid w:val="00E3601E"/>
    <w:rsid w:val="00E67C84"/>
    <w:rsid w:val="00EA1532"/>
    <w:rsid w:val="00EC636C"/>
    <w:rsid w:val="00F26E95"/>
    <w:rsid w:val="00F30D67"/>
    <w:rsid w:val="00F3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853135F36CD486FBCD3566F480CDB40">
    <w:name w:val="8853135F36CD486FBCD3566F480CDB40"/>
  </w:style>
  <w:style w:type="paragraph" w:customStyle="1" w:styleId="1CB1A5D578A54E7BA9316D7CB1D90EDB">
    <w:name w:val="1CB1A5D578A54E7BA9316D7CB1D90EDB"/>
  </w:style>
  <w:style w:type="paragraph" w:customStyle="1" w:styleId="F1660CFD922F4934A1F695C786581182">
    <w:name w:val="F1660CFD922F4934A1F695C7865811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853135F36CD486FBCD3566F480CDB40">
    <w:name w:val="8853135F36CD486FBCD3566F480CDB40"/>
  </w:style>
  <w:style w:type="paragraph" w:customStyle="1" w:styleId="1CB1A5D578A54E7BA9316D7CB1D90EDB">
    <w:name w:val="1CB1A5D578A54E7BA9316D7CB1D90EDB"/>
  </w:style>
  <w:style w:type="paragraph" w:customStyle="1" w:styleId="F1660CFD922F4934A1F695C786581182">
    <w:name w:val="F1660CFD922F4934A1F695C7865811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C302A-321C-4242-B99A-A690E4CD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Министерства ЖКХ Московской области (шаблон) (2)</Template>
  <TotalTime>0</TotalTime>
  <Pages>4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 Иван Николаевич</dc:creator>
  <dc:description>exif_MSED_b9a2b03c701c9dd77660a81e6bfc23e33d6b28b0b69967949cb5eeb96712e3e6</dc:description>
  <cp:lastModifiedBy>Воронова Л.Н.</cp:lastModifiedBy>
  <cp:revision>2</cp:revision>
  <cp:lastPrinted>2019-06-21T10:49:00Z</cp:lastPrinted>
  <dcterms:created xsi:type="dcterms:W3CDTF">2019-06-24T11:08:00Z</dcterms:created>
  <dcterms:modified xsi:type="dcterms:W3CDTF">2019-06-24T11:08:00Z</dcterms:modified>
</cp:coreProperties>
</file>