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FDB" w:rsidRPr="000F7AD3" w:rsidRDefault="00351FDB" w:rsidP="00992CE2">
      <w:pPr>
        <w:jc w:val="center"/>
        <w:rPr>
          <w:sz w:val="32"/>
        </w:rPr>
      </w:pPr>
      <w:r w:rsidRPr="000F7AD3">
        <w:rPr>
          <w:sz w:val="32"/>
        </w:rPr>
        <w:t>МОСКОВСКАЯ ОБЛАСТЬ</w:t>
      </w:r>
    </w:p>
    <w:p w:rsidR="00351FDB" w:rsidRPr="000F7AD3" w:rsidRDefault="00351FDB" w:rsidP="00992CE2">
      <w:pPr>
        <w:jc w:val="center"/>
        <w:rPr>
          <w:sz w:val="32"/>
        </w:rPr>
      </w:pPr>
      <w:r w:rsidRPr="000F7AD3">
        <w:rPr>
          <w:sz w:val="32"/>
        </w:rPr>
        <w:t>ТЕРРИТОРИАЛЬНАЯ ИЗБИРАТЕЛЬНАЯ</w:t>
      </w:r>
    </w:p>
    <w:p w:rsidR="00351FDB" w:rsidRPr="000F7AD3" w:rsidRDefault="00351FDB" w:rsidP="00992CE2">
      <w:pPr>
        <w:jc w:val="center"/>
        <w:rPr>
          <w:sz w:val="32"/>
        </w:rPr>
      </w:pPr>
      <w:r w:rsidRPr="000F7AD3">
        <w:rPr>
          <w:sz w:val="32"/>
        </w:rPr>
        <w:t>КОМИССИЯ ГОРОДА ДОМОДЕДОВО</w:t>
      </w:r>
    </w:p>
    <w:p w:rsidR="00351FDB" w:rsidRPr="000F7AD3" w:rsidRDefault="00351FDB" w:rsidP="00992CE2">
      <w:pPr>
        <w:tabs>
          <w:tab w:val="center" w:pos="4677"/>
          <w:tab w:val="left" w:pos="7580"/>
        </w:tabs>
      </w:pPr>
      <w:r w:rsidRPr="000F7AD3">
        <w:rPr>
          <w:sz w:val="32"/>
        </w:rPr>
        <w:tab/>
      </w:r>
      <w:r w:rsidRPr="000F7AD3">
        <w:t>_________________________________________________________________________</w:t>
      </w:r>
    </w:p>
    <w:p w:rsidR="00351FDB" w:rsidRPr="000F7AD3" w:rsidRDefault="00351FDB" w:rsidP="00992CE2">
      <w:r w:rsidRPr="000F7AD3">
        <w:t xml:space="preserve">                                  </w:t>
      </w:r>
    </w:p>
    <w:p w:rsidR="00351FDB" w:rsidRPr="000F7AD3" w:rsidRDefault="00351FDB" w:rsidP="00992CE2">
      <w:pPr>
        <w:pStyle w:val="Heading1"/>
      </w:pPr>
      <w:r w:rsidRPr="000F7AD3">
        <w:t>РЕШЕНИЕ</w:t>
      </w:r>
    </w:p>
    <w:p w:rsidR="00351FDB" w:rsidRPr="000F7AD3" w:rsidRDefault="00351FDB" w:rsidP="00992CE2">
      <w:pPr>
        <w:rPr>
          <w:sz w:val="20"/>
        </w:rPr>
      </w:pPr>
    </w:p>
    <w:p w:rsidR="00351FDB" w:rsidRPr="000F7AD3" w:rsidRDefault="00351FDB" w:rsidP="00992CE2">
      <w:r w:rsidRPr="000F7AD3">
        <w:t xml:space="preserve">от </w:t>
      </w:r>
      <w:r>
        <w:t>19</w:t>
      </w:r>
      <w:r w:rsidRPr="000F7AD3">
        <w:t xml:space="preserve"> февраля</w:t>
      </w:r>
      <w:r>
        <w:t xml:space="preserve"> </w:t>
      </w:r>
      <w:smartTag w:uri="urn:schemas-microsoft-com:office:smarttags" w:element="metricconverter">
        <w:smartTagPr>
          <w:attr w:name="ProductID" w:val="2013 г"/>
        </w:smartTagPr>
        <w:r>
          <w:t>2013</w:t>
        </w:r>
        <w:r w:rsidRPr="000F7AD3">
          <w:t xml:space="preserve"> г</w:t>
        </w:r>
      </w:smartTag>
      <w:r w:rsidRPr="000F7AD3">
        <w:t xml:space="preserve">.                                                                </w:t>
      </w:r>
      <w:r w:rsidRPr="000F7AD3">
        <w:tab/>
      </w:r>
      <w:r w:rsidRPr="000F7AD3">
        <w:tab/>
        <w:t xml:space="preserve">     № ТИК/</w:t>
      </w:r>
      <w:r>
        <w:t>2</w:t>
      </w:r>
      <w:r w:rsidRPr="000F7AD3">
        <w:t>-</w:t>
      </w:r>
      <w:r>
        <w:t>3</w:t>
      </w:r>
    </w:p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>
      <w:pPr>
        <w:pStyle w:val="BodyTextIndent"/>
        <w:ind w:firstLine="0"/>
        <w:jc w:val="center"/>
        <w:rPr>
          <w:b/>
          <w:sz w:val="24"/>
          <w:szCs w:val="24"/>
        </w:rPr>
      </w:pPr>
      <w:r w:rsidRPr="000F7AD3">
        <w:rPr>
          <w:b/>
          <w:sz w:val="24"/>
          <w:szCs w:val="24"/>
        </w:rPr>
        <w:t>О формировании  уч</w:t>
      </w:r>
      <w:r>
        <w:rPr>
          <w:b/>
          <w:sz w:val="24"/>
          <w:szCs w:val="24"/>
        </w:rPr>
        <w:t>астковых избирательных комиссий</w:t>
      </w:r>
    </w:p>
    <w:p w:rsidR="00351FDB" w:rsidRPr="000F7AD3" w:rsidRDefault="00351FDB" w:rsidP="00992CE2">
      <w:pPr>
        <w:pStyle w:val="BodyTextIndent"/>
        <w:ind w:firstLine="0"/>
        <w:jc w:val="center"/>
        <w:rPr>
          <w:b/>
          <w:sz w:val="24"/>
          <w:szCs w:val="24"/>
        </w:rPr>
      </w:pPr>
      <w:r w:rsidRPr="000F7AD3">
        <w:rPr>
          <w:b/>
          <w:sz w:val="24"/>
          <w:szCs w:val="24"/>
        </w:rPr>
        <w:t>избирательных участков № 3</w:t>
      </w:r>
      <w:r>
        <w:rPr>
          <w:b/>
          <w:sz w:val="24"/>
          <w:szCs w:val="24"/>
        </w:rPr>
        <w:t>79</w:t>
      </w:r>
      <w:r w:rsidRPr="000F7AD3">
        <w:rPr>
          <w:b/>
          <w:sz w:val="24"/>
          <w:szCs w:val="24"/>
        </w:rPr>
        <w:t>-4</w:t>
      </w:r>
      <w:r>
        <w:rPr>
          <w:b/>
          <w:sz w:val="24"/>
          <w:szCs w:val="24"/>
        </w:rPr>
        <w:t>60</w:t>
      </w:r>
    </w:p>
    <w:p w:rsidR="00351FDB" w:rsidRPr="000F7AD3" w:rsidRDefault="00351FDB" w:rsidP="00992CE2">
      <w:pPr>
        <w:pStyle w:val="BodyTextIndent"/>
        <w:jc w:val="center"/>
        <w:rPr>
          <w:sz w:val="24"/>
          <w:szCs w:val="24"/>
        </w:rPr>
      </w:pPr>
    </w:p>
    <w:p w:rsidR="00351FDB" w:rsidRPr="000F7AD3" w:rsidRDefault="00351FDB" w:rsidP="00992CE2">
      <w:pPr>
        <w:ind w:firstLine="539"/>
      </w:pPr>
      <w:r w:rsidRPr="000F7AD3">
        <w:t xml:space="preserve">Рассмотрев предложения по кандидатурам для назначения членами участковых избирательных комиссий избирательных участков   № </w:t>
      </w:r>
      <w:r>
        <w:t>379</w:t>
      </w:r>
      <w:r w:rsidRPr="000F7AD3">
        <w:t>-4</w:t>
      </w:r>
      <w:r>
        <w:t>60</w:t>
      </w:r>
      <w:r w:rsidRPr="000F7AD3">
        <w:t xml:space="preserve"> с правом решающего голоса, в соответствии со статьей </w:t>
      </w:r>
      <w:r>
        <w:t>27</w:t>
      </w:r>
      <w:r w:rsidRPr="000F7AD3">
        <w:t xml:space="preserve"> </w:t>
      </w:r>
      <w:r>
        <w:t xml:space="preserve">Федерального </w:t>
      </w:r>
      <w:r w:rsidRPr="000F7AD3">
        <w:t>закона от 1</w:t>
      </w:r>
      <w:r>
        <w:t>2</w:t>
      </w:r>
      <w:r w:rsidRPr="000F7AD3">
        <w:t>.0</w:t>
      </w:r>
      <w:r>
        <w:t>6</w:t>
      </w:r>
      <w:r w:rsidRPr="000F7AD3">
        <w:t>.20</w:t>
      </w:r>
      <w:r>
        <w:t>02</w:t>
      </w:r>
      <w:r w:rsidRPr="000F7AD3">
        <w:t xml:space="preserve"> N </w:t>
      </w:r>
      <w:r>
        <w:t>67-ФЗ</w:t>
      </w:r>
      <w:r w:rsidRPr="000F7AD3">
        <w:t xml:space="preserve"> "</w:t>
      </w:r>
      <w:r>
        <w:t>Об основных гарантиях избирательных прав и права на участие в референдуме граждан Российской Федерации</w:t>
      </w:r>
      <w:r w:rsidRPr="000F7AD3">
        <w:t>", территориальная избирательная комиссия города Домодедово РЕШИЛА:</w:t>
      </w:r>
    </w:p>
    <w:p w:rsidR="00351FDB" w:rsidRPr="000F7AD3" w:rsidRDefault="00351FDB" w:rsidP="00992CE2">
      <w:pPr>
        <w:pStyle w:val="BodyTextIndent"/>
        <w:ind w:firstLine="720"/>
        <w:rPr>
          <w:sz w:val="24"/>
          <w:szCs w:val="24"/>
        </w:rPr>
      </w:pPr>
      <w:r w:rsidRPr="000F7AD3">
        <w:rPr>
          <w:sz w:val="24"/>
          <w:szCs w:val="24"/>
        </w:rPr>
        <w:t>1. Утвердить составы участковых избирательных комиссий</w:t>
      </w:r>
      <w:r>
        <w:rPr>
          <w:sz w:val="24"/>
          <w:szCs w:val="24"/>
        </w:rPr>
        <w:t xml:space="preserve"> </w:t>
      </w:r>
      <w:r w:rsidRPr="002B6DD5">
        <w:rPr>
          <w:sz w:val="24"/>
          <w:szCs w:val="24"/>
        </w:rPr>
        <w:t>№ 379-46</w:t>
      </w:r>
      <w:r>
        <w:rPr>
          <w:sz w:val="24"/>
          <w:szCs w:val="24"/>
        </w:rPr>
        <w:t>0, формируемых на избирательных участках, расположенных на территории городского округа Домодедово,</w:t>
      </w:r>
      <w:r w:rsidRPr="000F7AD3">
        <w:rPr>
          <w:sz w:val="24"/>
          <w:szCs w:val="24"/>
        </w:rPr>
        <w:t xml:space="preserve"> согласно приложению.</w:t>
      </w:r>
    </w:p>
    <w:p w:rsidR="00351FDB" w:rsidRPr="000F7AD3" w:rsidRDefault="00351FDB" w:rsidP="00992CE2">
      <w:pPr>
        <w:pStyle w:val="BodyTextIndent"/>
        <w:spacing w:line="276" w:lineRule="auto"/>
        <w:ind w:firstLine="720"/>
        <w:rPr>
          <w:sz w:val="24"/>
          <w:szCs w:val="24"/>
        </w:rPr>
      </w:pPr>
      <w:r w:rsidRPr="000F7AD3">
        <w:rPr>
          <w:sz w:val="24"/>
          <w:szCs w:val="24"/>
        </w:rPr>
        <w:t>2.  Опубликовать настоящее решение в газете «Призыв».</w:t>
      </w:r>
    </w:p>
    <w:p w:rsidR="00351FDB" w:rsidRPr="000F7AD3" w:rsidRDefault="00351FDB" w:rsidP="00992CE2">
      <w:pPr>
        <w:ind w:firstLine="708"/>
      </w:pPr>
      <w:r w:rsidRPr="000F7AD3">
        <w:t xml:space="preserve">3. Контроль за выполнением настоящего решения возложить на председателя территориальной избирательной комиссии города Домодедово  Давлятерову Л.М. </w:t>
      </w:r>
    </w:p>
    <w:p w:rsidR="00351FDB" w:rsidRPr="000F7AD3" w:rsidRDefault="00351FDB" w:rsidP="00992CE2">
      <w:pPr>
        <w:ind w:firstLine="540"/>
      </w:pPr>
    </w:p>
    <w:p w:rsidR="00351FDB" w:rsidRPr="000F7AD3" w:rsidRDefault="00351FDB" w:rsidP="00992CE2">
      <w:pPr>
        <w:ind w:firstLine="540"/>
      </w:pPr>
    </w:p>
    <w:p w:rsidR="00351FDB" w:rsidRPr="000F7AD3" w:rsidRDefault="00351FDB" w:rsidP="00992CE2">
      <w:pPr>
        <w:ind w:firstLine="540"/>
      </w:pPr>
    </w:p>
    <w:p w:rsidR="00351FDB" w:rsidRPr="000F7AD3" w:rsidRDefault="00351FDB" w:rsidP="00992CE2">
      <w:r w:rsidRPr="000F7AD3">
        <w:t xml:space="preserve">Председатель территориальной </w:t>
      </w:r>
    </w:p>
    <w:p w:rsidR="00351FDB" w:rsidRPr="000F7AD3" w:rsidRDefault="00351FDB" w:rsidP="00992CE2">
      <w:r w:rsidRPr="000F7AD3">
        <w:t xml:space="preserve">избирательной комиссии </w:t>
      </w:r>
      <w:r w:rsidRPr="000F7AD3">
        <w:tab/>
      </w:r>
      <w:r w:rsidRPr="000F7AD3">
        <w:tab/>
      </w:r>
      <w:r w:rsidRPr="000F7AD3">
        <w:tab/>
      </w:r>
      <w:r w:rsidRPr="000F7AD3">
        <w:tab/>
      </w:r>
      <w:r w:rsidRPr="000F7AD3">
        <w:tab/>
      </w:r>
      <w:r w:rsidRPr="000F7AD3">
        <w:tab/>
      </w:r>
      <w:r w:rsidRPr="000F7AD3">
        <w:tab/>
        <w:t>Л.М. Давлятерова</w:t>
      </w:r>
    </w:p>
    <w:p w:rsidR="00351FDB" w:rsidRPr="000F7AD3" w:rsidRDefault="00351FDB" w:rsidP="00992CE2"/>
    <w:p w:rsidR="00351FDB" w:rsidRPr="000F7AD3" w:rsidRDefault="00351FDB" w:rsidP="00992CE2">
      <w:r w:rsidRPr="000F7AD3">
        <w:t>Секретарь территориальной</w:t>
      </w:r>
    </w:p>
    <w:p w:rsidR="00351FDB" w:rsidRPr="000F7AD3" w:rsidRDefault="00351FDB" w:rsidP="00992CE2">
      <w:r w:rsidRPr="000F7AD3">
        <w:t>избирательной комиссии                                                                           Д.С. Негорожин</w:t>
      </w:r>
    </w:p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Pr="000F7AD3" w:rsidRDefault="00351FDB" w:rsidP="00992CE2"/>
    <w:p w:rsidR="00351FDB" w:rsidRDefault="00351FDB" w:rsidP="0087681B">
      <w:pPr>
        <w:pStyle w:val="Title"/>
        <w:jc w:val="left"/>
      </w:pPr>
    </w:p>
    <w:p w:rsidR="00351FDB" w:rsidRDefault="00351FDB" w:rsidP="0087681B">
      <w:pPr>
        <w:pStyle w:val="Title"/>
        <w:jc w:val="left"/>
      </w:pPr>
    </w:p>
    <w:p w:rsidR="00351FDB" w:rsidRPr="00992CE2" w:rsidRDefault="00351FDB" w:rsidP="0087681B">
      <w:pPr>
        <w:pStyle w:val="Title"/>
        <w:jc w:val="left"/>
      </w:pPr>
    </w:p>
    <w:p w:rsidR="00351FDB" w:rsidRPr="00576810" w:rsidRDefault="00351FDB" w:rsidP="0087681B">
      <w:pPr>
        <w:pStyle w:val="Title"/>
        <w:jc w:val="left"/>
        <w:rPr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№379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874"/>
        <w:gridCol w:w="1418"/>
        <w:gridCol w:w="711"/>
        <w:gridCol w:w="2551"/>
        <w:gridCol w:w="3090"/>
      </w:tblGrid>
      <w:tr w:rsidR="00351FDB" w:rsidTr="00544672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875"/>
        <w:gridCol w:w="1418"/>
        <w:gridCol w:w="704"/>
        <w:gridCol w:w="2551"/>
        <w:gridCol w:w="3083"/>
      </w:tblGrid>
      <w:tr w:rsidR="00351FDB" w:rsidRPr="00AF3B88" w:rsidTr="00544672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Молокова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Блинова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Кирюхина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2-3/379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Балыкова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2-3/379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Вараткова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2-3/379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Евмененко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2-3/379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Кузьмина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2-3/379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Купряхина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2-3/379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Порываева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2-3/379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Самарин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2-3/379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Сичкар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2-3/379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Сывороткин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Олег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Уч</w:t>
            </w:r>
            <w:r>
              <w:rPr>
                <w:sz w:val="22"/>
                <w:szCs w:val="22"/>
                <w:lang w:val="en-US"/>
              </w:rPr>
              <w:t>астковая избирательная комиссия №380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874"/>
        <w:gridCol w:w="1418"/>
        <w:gridCol w:w="711"/>
        <w:gridCol w:w="2551"/>
        <w:gridCol w:w="3090"/>
      </w:tblGrid>
      <w:tr w:rsidR="00351FDB" w:rsidTr="00544672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  <w:r>
        <w:rPr>
          <w:sz w:val="2"/>
        </w:rPr>
        <w:br w:type="textWrapping" w:clear="all"/>
      </w: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875"/>
        <w:gridCol w:w="1418"/>
        <w:gridCol w:w="704"/>
        <w:gridCol w:w="2551"/>
        <w:gridCol w:w="3083"/>
      </w:tblGrid>
      <w:tr w:rsidR="00351FDB" w:rsidRPr="00AF3B88" w:rsidTr="00544672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Чурилов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Кучин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Шалаева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Голдобина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Таисия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Гончарова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Егоров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Козлов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Малякин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Осинцева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Смирнов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Стручков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Михаил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местное отделение регионального отделения в Московской области Всероссийской политической партии "ПРАВОЕ ДЕЛО"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Шалаева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№381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874"/>
        <w:gridCol w:w="1418"/>
        <w:gridCol w:w="711"/>
        <w:gridCol w:w="2551"/>
        <w:gridCol w:w="3090"/>
      </w:tblGrid>
      <w:tr w:rsidR="00351FDB" w:rsidTr="00544672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875"/>
        <w:gridCol w:w="1418"/>
        <w:gridCol w:w="704"/>
        <w:gridCol w:w="2551"/>
        <w:gridCol w:w="3083"/>
      </w:tblGrid>
      <w:tr w:rsidR="00351FDB" w:rsidRPr="00AF3B88" w:rsidTr="00544672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22.02.2013,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Доронина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Раиса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22.02.2013, № 2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Рязанова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22.02.2013, № 3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Муранова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Артюшин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Бакум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Кирилов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Артем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Коровянский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Никитина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Анастасия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Георгиевна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Пьянкова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Самсонов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Ткачева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Чернышова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258"/>
        <w:gridCol w:w="8192"/>
        <w:gridCol w:w="1198"/>
      </w:tblGrid>
      <w:tr w:rsidR="00351FDB" w:rsidTr="00B248B4">
        <w:trPr>
          <w:gridAfter w:val="2"/>
          <w:wAfter w:w="14142" w:type="dxa"/>
        </w:trPr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  <w:tr w:rsidR="00351FDB" w:rsidTr="00B248B4">
        <w:tc>
          <w:tcPr>
            <w:tcW w:w="14142" w:type="dxa"/>
            <w:gridSpan w:val="2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№382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Pr="0087681B" w:rsidRDefault="00351FDB" w:rsidP="0087681B">
      <w:pPr>
        <w:ind w:firstLine="0"/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874"/>
        <w:gridCol w:w="1418"/>
        <w:gridCol w:w="711"/>
        <w:gridCol w:w="2551"/>
        <w:gridCol w:w="3090"/>
      </w:tblGrid>
      <w:tr w:rsidR="00351FDB" w:rsidTr="00544672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875"/>
        <w:gridCol w:w="1418"/>
        <w:gridCol w:w="704"/>
        <w:gridCol w:w="2551"/>
        <w:gridCol w:w="3083"/>
      </w:tblGrid>
      <w:tr w:rsidR="00351FDB" w:rsidRPr="00AF3B88" w:rsidTr="00544672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Лебедев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Ключникова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Аксенов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Анисимова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Маргарита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Зуйкина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Камышова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Кузнецова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Леонидовна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Лобай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Матвеева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Редникина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Щеточкина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87681B">
        <w:trPr>
          <w:trHeight w:val="356"/>
        </w:trPr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lang w:val="en-US"/>
              </w:rPr>
              <w:t>частковая избирательная комиссия №383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874"/>
        <w:gridCol w:w="1418"/>
        <w:gridCol w:w="711"/>
        <w:gridCol w:w="2551"/>
        <w:gridCol w:w="3090"/>
      </w:tblGrid>
      <w:tr w:rsidR="00351FDB" w:rsidTr="00544672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875"/>
        <w:gridCol w:w="1418"/>
        <w:gridCol w:w="704"/>
        <w:gridCol w:w="2551"/>
        <w:gridCol w:w="3083"/>
      </w:tblGrid>
      <w:tr w:rsidR="00351FDB" w:rsidRPr="00AF3B88" w:rsidTr="00544672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Голованев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Ткаченко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Екатерина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Аверченко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Рива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Вышинский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Духанова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Куликова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Серафима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Егоровна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Метелкин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Найда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Никишин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Парфенчик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Ян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Станиславович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№384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11"/>
        <w:gridCol w:w="2551"/>
        <w:gridCol w:w="3090"/>
      </w:tblGrid>
      <w:tr w:rsidR="00351FDB" w:rsidTr="00544672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544672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Коновалова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Егорова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Павел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Гуляева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Леонидовна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Ежокина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Прошкин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Соколова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Зоя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Ушакова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Чегасова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Шванов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Эфендиева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Гюльбаяз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Аслан-Кызы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№385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11"/>
        <w:gridCol w:w="2551"/>
        <w:gridCol w:w="3090"/>
      </w:tblGrid>
      <w:tr w:rsidR="00351FDB" w:rsidTr="00544672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5"/>
        <w:gridCol w:w="360"/>
        <w:gridCol w:w="2015"/>
        <w:gridCol w:w="1417"/>
        <w:gridCol w:w="704"/>
        <w:gridCol w:w="2550"/>
        <w:gridCol w:w="3081"/>
      </w:tblGrid>
      <w:tr w:rsidR="00351FDB" w:rsidRPr="00AF3B88" w:rsidTr="00544672">
        <w:trPr>
          <w:tblHeader/>
        </w:trPr>
        <w:tc>
          <w:tcPr>
            <w:tcW w:w="360" w:type="dxa"/>
            <w:gridSpan w:val="2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544672">
        <w:tc>
          <w:tcPr>
            <w:tcW w:w="360" w:type="dxa"/>
            <w:gridSpan w:val="2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Шумилина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  <w:gridSpan w:val="2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544672">
        <w:trPr>
          <w:gridBefore w:val="1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Болтунова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544672">
        <w:trPr>
          <w:gridBefore w:val="1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Балашова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544672">
        <w:trPr>
          <w:gridBefore w:val="1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Бурлак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rPr>
          <w:gridBefore w:val="1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Корнева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544672">
        <w:trPr>
          <w:gridBefore w:val="1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Матяж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Тамара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rPr>
          <w:gridBefore w:val="1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Митченко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rPr>
          <w:gridBefore w:val="1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Пашкова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местное отделение регионального отделения в Московской области Всероссийской политической партии "ПРАВОЕ ДЕЛО"</w:t>
            </w:r>
          </w:p>
        </w:tc>
      </w:tr>
      <w:tr w:rsidR="00351FDB" w:rsidRPr="00AF3B88" w:rsidTr="00544672">
        <w:trPr>
          <w:gridBefore w:val="1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Перевезенцева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rPr>
          <w:gridBefore w:val="1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Сушкина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rPr>
          <w:gridBefore w:val="1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Харченко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Роман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Олегович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№386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11"/>
        <w:gridCol w:w="2551"/>
        <w:gridCol w:w="3090"/>
      </w:tblGrid>
      <w:tr w:rsidR="00351FDB" w:rsidTr="00544672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544672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Батарев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Егорова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Никитина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Маргарита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Волков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Денис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Порфирьевна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Киреева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Коршакова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Курносов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Георгиевич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Шаталов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544672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Шатилов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№387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874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875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22.02.2013, № ТИК2-7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Курицына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22.02.2013, № 2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Жарикова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22.02.2013, № 3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Обухова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Абрамова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Гавриловна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Богданова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Варламов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Роман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Ерина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Олеся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Карнаухова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Курилина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Раиса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Миллер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22.02.2013, № 2-3/387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Недельчо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1023"/>
        <w:gridCol w:w="5651"/>
        <w:gridCol w:w="1023"/>
      </w:tblGrid>
      <w:tr w:rsidR="00351FDB" w:rsidTr="00D00CE0">
        <w:trPr>
          <w:gridAfter w:val="2"/>
          <w:wAfter w:w="6674" w:type="dxa"/>
        </w:trPr>
        <w:tc>
          <w:tcPr>
            <w:tcW w:w="1023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  <w:tr w:rsidR="00351FDB" w:rsidTr="00D00CE0">
        <w:tc>
          <w:tcPr>
            <w:tcW w:w="6674" w:type="dxa"/>
            <w:gridSpan w:val="2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№388</w:t>
            </w:r>
          </w:p>
        </w:tc>
        <w:tc>
          <w:tcPr>
            <w:tcW w:w="1023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6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D00CE0">
            <w:pPr>
              <w:ind w:left="-60" w:right="-113"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Карданова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Маркелова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Глазов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Довгань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региональное отделение Всероссийской политической партии "ЕДИНАЯ РОССИЯ"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Качигина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Куприянов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Курилина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Полякова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Сляднева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Хабарова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lang w:val="en-US"/>
              </w:rPr>
              <w:t>частковая избирательная комиссия №389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Лаврухин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Сало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Потапова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Богачева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Комар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Афанасьевич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Копьева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Кудряшова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Кузнецов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Марциновский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Московского областного отделения политической партии "Либерально - 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Плакунова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2-3/389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Савосин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</w:tbl>
    <w:p w:rsidR="00351FDB" w:rsidRDefault="00351FDB" w:rsidP="0087681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№390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Вильданов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Закиевич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Рыгаев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Рожкова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Агатов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Георгий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Арьков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Головастиков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Олег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Канаева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Климова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Ляскин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местное отделение регионального отделения в Московской области Всероссийской политической партии "ПРАВОЕ ДЕЛО"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Трофимец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Федулова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У</w:t>
            </w:r>
            <w:r>
              <w:rPr>
                <w:sz w:val="22"/>
                <w:szCs w:val="22"/>
                <w:lang w:val="en-US"/>
              </w:rPr>
              <w:t>частковая избирательная комиссия №391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157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157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158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Попова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Рылова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Зоркальцева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Камышева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Кремнева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Афанасьевна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Кудинова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Куйбеда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Антонович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Минаева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Назарова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Распопова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Чистякова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Чугунова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Олеговна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</w:tbl>
    <w:p w:rsidR="00351FDB" w:rsidRDefault="00351FDB" w:rsidP="0087681B">
      <w:pPr>
        <w:ind w:firstLine="0"/>
        <w:jc w:val="left"/>
        <w:rPr>
          <w:sz w:val="20"/>
          <w:lang w:val="en-US"/>
        </w:rPr>
      </w:pPr>
    </w:p>
    <w:p w:rsidR="00351FDB" w:rsidRDefault="00351FDB" w:rsidP="0087681B">
      <w:pPr>
        <w:ind w:firstLine="0"/>
        <w:jc w:val="left"/>
        <w:rPr>
          <w:sz w:val="20"/>
          <w:lang w:val="en-US"/>
        </w:rPr>
      </w:pPr>
    </w:p>
    <w:p w:rsidR="00351FDB" w:rsidRDefault="00351FDB" w:rsidP="0087681B">
      <w:pPr>
        <w:ind w:firstLine="0"/>
        <w:jc w:val="left"/>
        <w:rPr>
          <w:sz w:val="20"/>
          <w:lang w:val="en-US"/>
        </w:rPr>
      </w:pPr>
    </w:p>
    <w:p w:rsidR="00351FDB" w:rsidRDefault="00351FDB" w:rsidP="0087681B">
      <w:pPr>
        <w:ind w:firstLine="0"/>
        <w:jc w:val="left"/>
        <w:rPr>
          <w:sz w:val="20"/>
          <w:lang w:val="en-US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Pr="00C702B5" w:rsidRDefault="00351FDB" w:rsidP="0087681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№392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157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157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158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Хроменко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Михаил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Колыханова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Эльвира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Коряковская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Авдеева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Захаров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региональное отделение политической партии "Российская объединенная демократическая партия "ЯБЛОКО"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Казанков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Геннадиевич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Кубаткин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Мизуренкова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Миронова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Савченков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Вадим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КПРФ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Туманов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Владислав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Шелоумова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№393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Богданова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Еремин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Охапкина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Горнячева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Кравцов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Кучер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Мясникова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Ненашева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Писаревская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Терентьева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Тростникова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Чувина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№394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648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  <w:gridCol w:w="4577"/>
        <w:gridCol w:w="1780"/>
      </w:tblGrid>
      <w:tr w:rsidR="00351FDB" w:rsidRPr="00AF3B88" w:rsidTr="00C702B5">
        <w:trPr>
          <w:gridAfter w:val="2"/>
          <w:wAfter w:w="6357" w:type="dxa"/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Каримов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Михаил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Фомичева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Савищева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Агуреев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Михаил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Быстров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Павел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Каримова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Королев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Олегович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Косырева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Крылова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Тархова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Фомичева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rPr>
          <w:gridAfter w:val="2"/>
          <w:wAfter w:w="6357" w:type="dxa"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Яночкина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Tr="00C702B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rPr>
          <w:gridAfter w:val="6"/>
          <w:wAfter w:w="14113" w:type="dxa"/>
        </w:trPr>
        <w:tc>
          <w:tcPr>
            <w:tcW w:w="2376" w:type="dxa"/>
            <w:gridSpan w:val="2"/>
          </w:tcPr>
          <w:p w:rsidR="00351FDB" w:rsidRPr="00D00CE0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</w:p>
        </w:tc>
      </w:tr>
      <w:tr w:rsidR="00351FDB" w:rsidTr="00C702B5">
        <w:tblPrEx>
          <w:tblBorders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  <w:insideH w:val="single" w:sz="4" w:space="0" w:color="FFFFFF"/>
            <w:insideV w:val="single" w:sz="4" w:space="0" w:color="FFFFFF"/>
          </w:tblBorders>
          <w:tblLook w:val="0000"/>
        </w:tblPrEx>
        <w:tc>
          <w:tcPr>
            <w:tcW w:w="14709" w:type="dxa"/>
            <w:gridSpan w:val="7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C702B5">
            <w:pPr>
              <w:pStyle w:val="Title"/>
              <w:ind w:firstLine="0"/>
              <w:rPr>
                <w:szCs w:val="22"/>
              </w:rPr>
            </w:pPr>
          </w:p>
          <w:p w:rsidR="00351FDB" w:rsidRPr="00C702B5" w:rsidRDefault="00351FDB" w:rsidP="00C702B5">
            <w:pPr>
              <w:pStyle w:val="Title"/>
              <w:ind w:firstLine="0"/>
              <w:jc w:val="left"/>
              <w:rPr>
                <w:szCs w:val="22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</w:t>
            </w:r>
            <w:r>
              <w:rPr>
                <w:sz w:val="22"/>
                <w:szCs w:val="22"/>
              </w:rPr>
              <w:t>395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874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875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Комиссарова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Морозова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Майорова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Ильинична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Вознесенская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Данилова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Ищенко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Карташева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Кузьмина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Новичкова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Склярова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Фирсова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Георгиевна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Чиркова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  <w:lang w:val="en-US"/>
              </w:rPr>
            </w:pPr>
            <w:r>
              <w:rPr>
                <w:sz w:val="20"/>
              </w:rPr>
              <w:br w:type="page"/>
            </w: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  <w:lang w:val="en-US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Pr="00C702B5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№396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874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875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Фролова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Баранова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Кузнецова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Тамара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Быков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Григорьянц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Георгий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Эдуардович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Ковалев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Степанович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Родина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Рожков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Семяшова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Скокин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Тюрина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Якунин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№397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544672">
      <w:pPr>
        <w:ind w:firstLine="0"/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874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875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544672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Евсеева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Сухарева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Автандилов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Тенгиз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Анохин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Багдасаров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Ушангович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Вольский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Новикова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Поварова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Терешина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Тростников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местное отделение регионального отделения в Московской области Всероссийской политической партии "ПРАВОЕ ДЕЛО"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Федяева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№398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874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875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Айларова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Савинова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Екатерина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Черепанова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Дегтярева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Завершинская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Когутова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Лукьянова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Альбина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Огородников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Халимов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Шкарбан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Щербина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№399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732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32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733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5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6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9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Сизова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Арутюнян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Беляева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Ахмедова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Барзенкова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Екатерина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Болотина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Волкодаева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Карастелина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Мужиченко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Прищепа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Анатоли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Товкач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2-3/399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Фомин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  <w:lang w:val="en-US"/>
        </w:rPr>
      </w:pPr>
    </w:p>
    <w:p w:rsidR="00351FDB" w:rsidRDefault="00351FDB" w:rsidP="0087681B">
      <w:pPr>
        <w:ind w:firstLine="0"/>
        <w:jc w:val="left"/>
        <w:rPr>
          <w:sz w:val="20"/>
          <w:lang w:val="en-US"/>
        </w:rPr>
      </w:pPr>
    </w:p>
    <w:p w:rsidR="00351FDB" w:rsidRDefault="00351FDB" w:rsidP="0087681B">
      <w:pPr>
        <w:ind w:firstLine="0"/>
        <w:jc w:val="left"/>
        <w:rPr>
          <w:sz w:val="20"/>
          <w:lang w:val="en-US"/>
        </w:rPr>
      </w:pPr>
    </w:p>
    <w:p w:rsidR="00351FDB" w:rsidRPr="00544672" w:rsidRDefault="00351FDB" w:rsidP="0087681B">
      <w:pPr>
        <w:ind w:firstLine="0"/>
        <w:jc w:val="left"/>
        <w:rPr>
          <w:sz w:val="20"/>
          <w:lang w:val="en-US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№400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732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32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733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544672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Страшникова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Шкурат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Манукян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Баранова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Гладышев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Еслина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Киселева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Мухина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Станиславовна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Поцелуева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Матвеевна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Стрельникова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Татаренкова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</w:rPr>
              <w:t>Учас</w:t>
            </w:r>
            <w:r>
              <w:rPr>
                <w:sz w:val="22"/>
                <w:szCs w:val="22"/>
                <w:lang w:val="en-US"/>
              </w:rPr>
              <w:t>тковая избирательная комиссия №401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Никитина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Федосова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Акобян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Арсен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Аркадьевич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Бычкова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Николавена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Зоя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Колыкова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Кузнецова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Кузьминский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Правосудова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Олеся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Пудова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Филимонова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450"/>
        <w:gridCol w:w="1198"/>
      </w:tblGrid>
      <w:tr w:rsidR="00351FDB" w:rsidTr="00B248B4">
        <w:tc>
          <w:tcPr>
            <w:tcW w:w="14142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№402</w:t>
            </w:r>
          </w:p>
        </w:tc>
        <w:tc>
          <w:tcPr>
            <w:tcW w:w="178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Pr="00544672" w:rsidRDefault="00351FDB" w:rsidP="00544672">
      <w:pPr>
        <w:ind w:firstLine="0"/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11"/>
        <w:gridCol w:w="2551"/>
        <w:gridCol w:w="3090"/>
      </w:tblGrid>
      <w:tr w:rsidR="00351FDB" w:rsidTr="00C702B5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1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9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C702B5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Кириллова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Бородина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Козвонина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Бабкин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Прокопьевич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Доманич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Екатерина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Королева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Поминова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Русинова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Серостанова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Екатерина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Сибилева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Шапошник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C702B5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Шевякова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220"/>
        <w:gridCol w:w="1428"/>
      </w:tblGrid>
      <w:tr w:rsidR="00351FDB" w:rsidTr="00C702B5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№403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05"/>
        <w:gridCol w:w="2797"/>
        <w:gridCol w:w="3160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797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60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4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839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Акуличев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Плясунова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Воронцова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Волошина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Епифанцева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Максенкова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Семеновна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Мозгунова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Плотникова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Третьякова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Чернова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Эдуардовна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83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220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№404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Калямина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Лебедь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Ештокина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Баринова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Бастрыкина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Букина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Гольцова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Кондратьева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Круговых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Машкова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Рожина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Турчанова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220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№405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Меньших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Савичева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Костяева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Каплун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Колодочкина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Людсмила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Кочергин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Позолотин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Конвстантинович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Пулькина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Рулла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Римма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Тришкина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220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№406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Королева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Кабакова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Каретина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Воробьева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Леонидовна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Воротникова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Илюшкина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Кулиш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Лопатин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Матрос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Мурашов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Пронин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220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№407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Фатеева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Жигалова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Морикова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ТИК/2-3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Ванюшин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Павел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ТИК/2-3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Володина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ТИК/2-3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Игнатова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Екатерина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ТИК/2-3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Коричева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ТИК/2-3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Майорова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ТИК/2-3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ТИК/2-3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Сазонова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ТИК/2-3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Сидогалиева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ТИК/2-3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Сидорова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220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br w:type="page"/>
            </w: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 w:val="20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№408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1732"/>
        <w:gridCol w:w="1418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732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8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1733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Купцова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Степанов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Лубягина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Бобикова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Бойко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Платоновна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Гаршина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Лавров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Миронова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Мирошников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Тимофеевич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Островская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73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220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№409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157"/>
        <w:gridCol w:w="1418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157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158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Ярунина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Ильина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Капитолина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Бехтянова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Богомяков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Гусева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Минченкова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Ефимовна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Минченкова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Рыкова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Самохвалов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Самохвалова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2-3/409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Шейко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220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№410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53"/>
        <w:gridCol w:w="1380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53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380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Калмыкова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Элбакян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Подлипная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Батищев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местное отделение регионального отделения в Московской области Всероссийской политической партии "ПРАВОЕ ДЕЛО"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Билык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Борсиева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Жалихан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Бексолтановна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Булгакова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Инаровна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Гаврюшина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Крестьянов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Погодин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Цапковский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220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№411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2512E9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2512E9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2512E9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2512E9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2512E9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2512E9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2512E9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2512E9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2512E9">
      <w:pPr>
        <w:ind w:firstLine="0"/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Терентьева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Резяпкина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Инессе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Нестерова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Баранова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Изотова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Липатова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Минаева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Опехтина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Подобедова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Суслова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220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№412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61"/>
        <w:gridCol w:w="2015"/>
        <w:gridCol w:w="1418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360"/>
        <w:gridCol w:w="2016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Олег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Кубышкин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Ковалева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Акопджанян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Лидия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Косарева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Косарева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Тамара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Маклакова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Артем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Полоцкая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Румянцева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Екатерина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Трач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№413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Pr="002512E9" w:rsidRDefault="00351FDB" w:rsidP="002512E9">
      <w:pPr>
        <w:ind w:firstLine="0"/>
        <w:jc w:val="left"/>
        <w:rPr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Чистякова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Поспелова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Муравьева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Семеновна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Беляева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Васькина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Ефимовна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Закутская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Платоненков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Разносилина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Селиверстова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Сургучов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Михаил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Хачатрян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Егине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Галустовна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№414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Щелокова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Олеся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Туманова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Муковнина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Анастасия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Берсенева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Ведерников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Никита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Крылова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Моисеева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Нечунаева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Чайка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Чаплыгина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2512E9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№415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2512E9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2512E9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Шалаева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Прохорова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Леонидовна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клуб "Экипаж" аэроузла Домодедово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Алесенко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Нелли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Бабенкова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Дамирова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Неля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Денисова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Женсовет "Добродея"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Полякова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Попова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Женсовет "Добродея"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Чусовская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Алевтина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Женсовет "Добродея"</w:t>
            </w:r>
          </w:p>
        </w:tc>
      </w:tr>
      <w:tr w:rsidR="00351FDB" w:rsidRPr="00AF3B88" w:rsidTr="002512E9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Штарк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Лидия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Совет ветеранов мкр.Авиационный г.Домодедово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№416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Чайковская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Совет ветеранов мкр. Авиационный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Булычева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Женсовет "Добродея"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Любимова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Анисимова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Совет ветеранов мкр. Авиационный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Домарова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Совет ветеранов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Зудилина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Женсовет "Добродея"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Ксенофонтов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Любимов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Панферов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клуб "Экипаж" аэроузла Домодедово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Русс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Женсовет "Добродея"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Силионенко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Женсовет "Добродея"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Яценко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№417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Гусева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Долгова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Алейникова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Антонина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Белая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Женсовет "Добродея"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Винокурова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Кабашов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Касьянова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женсовет "Добродея"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Мальцева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Пантелеевна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женсовет "Добродея"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Умникова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Чугунова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№418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Лаптева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Леонидовна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Хромова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Маршавина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Акулов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Антонникова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Лидия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Жамина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Кузьминична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Мальцева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Островская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Тимофеевна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Совет ветеранов мкр. Авиационный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Клавдия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Фадеева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Чуприкова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Екатерина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№419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Титарева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Чернышева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Шинкаренко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Семенович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Бедердинов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Тахир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Исмаилович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Горбунова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Эмма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Чингизовна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Евстратова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Зайцева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Женсовет "Добродея"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Никитюк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Рассказова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Зинаида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Рябов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Кирилл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2-3/419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Смыслова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Никитична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№420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9C0EDF">
        <w:trPr>
          <w:trHeight w:val="1627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Шаталкина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Акиншева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Шаболтас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Олегович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клуб "Экипаж" аэроузла Домодедово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Балашова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клуб "Экипаж" аэроузла Домодедово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клуб "Экипаж" аэроузла Домодедово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Горбина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Гроховская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клуб "Экипаж" аэроузла Домодедово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Корнюшенков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Артур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Вениаминович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Корнюшенкова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Крупинина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Георгиевна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Совет ветеранов мкр. Авиационный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Маколова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иное общественное объединение - Совет ветеранов мкр. Авиационный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Хрусталева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Максимовна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№421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157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157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158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Щеголева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Медведева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Амелина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Бугай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Дедова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Замолоцких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Лазарева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Эдуардовна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Медведева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Орешникова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Рябикина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Римма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№422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9C0EDF">
            <w:pPr>
              <w:ind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Рогоза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Бабкина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Ермакова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Борзова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Соломоновна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Вербанова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Дедов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Рогоза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Юрковская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№423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448"/>
        <w:gridCol w:w="1418"/>
        <w:gridCol w:w="705"/>
        <w:gridCol w:w="2555"/>
        <w:gridCol w:w="3056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056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449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Шамцян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Кимличенко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Кутырева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Ильинична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Галушко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Даниловцев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Евдокимова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Енукова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Корниенко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Ягофаров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Олегович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№424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874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875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Мишарин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Вадим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Банщиков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Роман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Бурмистров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Станислав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Давыдкина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Дронов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Святослав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Лопакова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Мансурходжаева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Мишарина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Морозова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Нелли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Олеговна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Серегина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Стрельцова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Эдуардовна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№425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Харитонов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Шичанин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Максим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Орлова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Алехина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Глазкова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Горохова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Захарова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Лысенков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Моисеенкова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Антоновна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Полещук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Турсунова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Филимонова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№426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874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875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Колиденкова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Ярославская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Мамонтова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Ерсак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Неля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Георгиевна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Загоруйко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Кмин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Косовец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Крюкова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Пасечникова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Тихонова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Хотеенкова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Шаповалова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№427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Куприянов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Никита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Бабкин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Павел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22.02.2013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Воронина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Вадимовна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Евстратова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Захарова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Наиля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Абдулловна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Карпенко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Новоселов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Михаил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Фролов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Чикина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№428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Шутов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Печенкина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Грезовна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Шалыгина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Апулова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Варзиева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Гончаренко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Леонидовна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Курдюмова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Сулягина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Зинаида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Хабарова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Чуднова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местное отделение регионального отделения в Московской области Всероссийской политической партии "ПРАВОЕ ДЕЛО"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№429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157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157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158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Картавых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1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Шершенихин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Мазитова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Рашидовна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Вишневская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Гусев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Львович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местное отделение регионального отделения в Московской области Всероссийской политической партии "ПРАВОЕ ДЕЛО"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Жаринов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Королев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Новак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Ольховская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КПРФ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Пимашкина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2-3/429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№430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874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875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Коньшина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Климочкина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Некрасова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Лидия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Бобровский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Борзова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Дунаева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Самгина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Тишкина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Томайлы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Георгий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Тяпкин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Устинова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№431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Арсютина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Корниенко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Сигизмундовна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Глебов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Демьяненко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Колобаева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Молчанова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Новикова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Ткачева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№432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874"/>
        <w:gridCol w:w="1418"/>
        <w:gridCol w:w="705"/>
        <w:gridCol w:w="2555"/>
        <w:gridCol w:w="3119"/>
      </w:tblGrid>
      <w:tr w:rsidR="00351FDB" w:rsidTr="009C0ED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875"/>
        <w:gridCol w:w="1418"/>
        <w:gridCol w:w="704"/>
        <w:gridCol w:w="2551"/>
        <w:gridCol w:w="3083"/>
      </w:tblGrid>
      <w:tr w:rsidR="00351FDB" w:rsidRPr="00AF3B88" w:rsidTr="009C0ED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</w:t>
            </w:r>
            <w:r>
              <w:rPr>
                <w:sz w:val="20"/>
              </w:rPr>
              <w:t>тель c 20.02.2013, № ТИК/2-7 от 1</w:t>
            </w:r>
            <w:r w:rsidRPr="00AF3B88">
              <w:rPr>
                <w:sz w:val="20"/>
              </w:rPr>
              <w:t>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Пономаренко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Симонова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Бурмистрова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Лидия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Баранова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Баранова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местное отделение регионального отделения в Московской области Всероссийской политической партии "ПРАВОЕ ДЕЛО"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Кострюков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Ивагриевич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Куцак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Антонина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Ильинична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Фузеева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9C0ED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Чёрикова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9C0ED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№433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Филаткина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Лидия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Тимофеевна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Воробьева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Аркадьевна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Аветисян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Башкирева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Анастасия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Козинская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Кострюкова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Зоя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Лобанова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Подшивалова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Долгопрудненское городское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Пронькина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Филиппова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Шумакова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№434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448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449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Сёмина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Кузькина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Фролова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Кочугова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Егоровна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Пожидаева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Львовна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Польшакова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Селиванчикова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Фёдорова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Тамара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Черникова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№435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Касаткина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Авдейчик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Брыксина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Березина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Горнов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Кобцев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Лазарев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Мостовая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Пиунова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Седова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Тамара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Чистякова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Щукина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№436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874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875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Китаев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Георгиевич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Егорова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Хачатрян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Хачен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Веретин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Фёдорович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Журавлева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Журавлева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Ивженко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Зоя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Коротенко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Лапкина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Никитина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Долгопрудненское городское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Стародубцева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Халикова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№437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Багдасарян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Вартан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Акопович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Даньшина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Хохлина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Архипова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Мирон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Новикова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Орехова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Ромашева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Долгопрудненское городское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Смолякова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Хаймик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Хачатурян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Худяков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№438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Борзова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Ушаков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Косякина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Римма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Борзов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Глеб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Егорова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Станиславовна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Крупеня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Кузнецова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Яблокова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№439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874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875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Изгаршев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Вальцева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Воронцова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Воронцова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Гордеева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Римма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Давиденко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2-3/439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Ивженко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№440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17"/>
        <w:gridCol w:w="3157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17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57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Лисовая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Замолодчикова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Олифиренко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Абрамкина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Захаров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Макаренко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Подпоринова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Скоргин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Ткачева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Вероника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№441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F2283F">
      <w:pPr>
        <w:ind w:firstLine="0"/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Дьяков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Митрофанович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Виноградова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Быковская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Тамара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Галишникова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Зинаида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Сакурин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Филатов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№442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874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875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Владимирвоич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Макаров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Рябченко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Бижонов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Заргарова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Козлякова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Зоиния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Лебедева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Маслова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Махалкина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Фатеева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№443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F2283F">
            <w:pPr>
              <w:ind w:left="-60" w:right="-108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Суслова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Антошина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Кожина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Адылья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Абдулловна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Абрамова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Агаркова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Алимова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Березина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Елагин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Иванищенкова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Курносенкова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Скапишев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Стуликов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Вениаминович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№444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874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875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Голиков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26.02.2013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Калинин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26.02.2013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Тихонова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Бочаркина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Епур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Заботина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Лаврухина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Машукова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Рахметова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Темникова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Шинкаренко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Щеголькова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№445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Ковалев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Амиран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Роландович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Грабович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Бильдина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Калошин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Качалина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Ковальская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Осипова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21.02.2013, № 2-3/445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Старостина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21.02.2013, № 2-3/445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Федюкина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21.02.2013, № 2-3/445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Чуркина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№446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Саприн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Хайрутдинова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Джамиля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Абиджановна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Смирнова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Бутучел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Гарматина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Завгороднев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Рябов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Феофанова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Вениаминовна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Чуркин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№447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874"/>
        <w:gridCol w:w="1418"/>
        <w:gridCol w:w="705"/>
        <w:gridCol w:w="2555"/>
        <w:gridCol w:w="3261"/>
      </w:tblGrid>
      <w:tr w:rsidR="00351FDB" w:rsidTr="00F2283F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261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875"/>
        <w:gridCol w:w="1418"/>
        <w:gridCol w:w="704"/>
        <w:gridCol w:w="2551"/>
        <w:gridCol w:w="3083"/>
      </w:tblGrid>
      <w:tr w:rsidR="00351FDB" w:rsidRPr="00AF3B88" w:rsidTr="00F2283F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6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Сарычев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1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Медведева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Журина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Бережная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Володченко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Львович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Володченко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Зуева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Ларшин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Ионович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Лукина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Перекута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Леонидовна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Чеботарев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F2283F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Шихов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F2283F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№448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2977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977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Жалнин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Шабалкина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21.02.2013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Голенко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Духина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Климов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Кондратьева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Лукашук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Меркулова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Мудрак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Устинова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Утицких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Щукина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№449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448"/>
        <w:gridCol w:w="1418"/>
        <w:gridCol w:w="705"/>
        <w:gridCol w:w="2555"/>
        <w:gridCol w:w="3119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449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Журкина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Чернова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Агапова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Антонина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Боровикова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Попова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2-3/449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Яковлева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Иосифовна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основное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№450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448"/>
        <w:gridCol w:w="1418"/>
        <w:gridCol w:w="705"/>
        <w:gridCol w:w="2555"/>
        <w:gridCol w:w="3119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449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Романова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Сальков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Шатилов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Елисеева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Зимина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Раевский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Олег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Эмануилович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Тимошенко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№451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448"/>
        <w:gridCol w:w="1418"/>
        <w:gridCol w:w="705"/>
        <w:gridCol w:w="2555"/>
        <w:gridCol w:w="3119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449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Писаренко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Лошкарева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Кораблева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Алдонина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Геннадьевна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Гайдученко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Грунтова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Ивженко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Короткова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Екатерина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2-3/451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№452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448"/>
        <w:gridCol w:w="1418"/>
        <w:gridCol w:w="705"/>
        <w:gridCol w:w="2555"/>
        <w:gridCol w:w="3119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449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Овсиенко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Дудус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Тамара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Акулинич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Ежов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Дмитрий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Козулина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Некрылов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Родионов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2-3/452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Чикидовская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№453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158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Журкина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Лариса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Семеновна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Крапчатова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Микитич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Башарина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Власова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Донцова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Лидия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Егураева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Крапчатов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Павел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Павлова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Салькова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Любовь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Челпанова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2-3/453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Шавочкина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№454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Щербакова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Алевтина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Евдокимова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Ларионова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Авершина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Тимофеевна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Бикаева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Евдокимова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Карташова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Альбертовна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Лукоянова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Новикова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Прошкина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Людмила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2-3/454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Щербакова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№455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Крючкова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Сумакова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Гиевская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Вероника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Акимов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Алескерова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Гущина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Валентина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Жарикова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Екатерина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Захарькова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Алла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Леонидовна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Кошелева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Рамаев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Ильдар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Рястямович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2-3/455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Самолин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Петрович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№456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555"/>
        <w:gridCol w:w="3119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Поляков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Лаптева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Сороконенко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Роман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Борисенкова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Маргарита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Ветер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Жиров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Никита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Зайцева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Григорьевна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Зинаида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неполное высшее профессиональное 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Казанцев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Виталий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Вячеславович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Синичникова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Надежда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2-3/456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Тимофеева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№457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874"/>
        <w:gridCol w:w="1418"/>
        <w:gridCol w:w="705"/>
        <w:gridCol w:w="2555"/>
        <w:gridCol w:w="3119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874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Pr="00A96AF7" w:rsidRDefault="00351FDB" w:rsidP="00A96AF7">
      <w:pPr>
        <w:ind w:firstLine="0"/>
        <w:jc w:val="left"/>
        <w:rPr>
          <w:sz w:val="2"/>
          <w:lang w:val="en-US"/>
        </w:rPr>
      </w:pPr>
    </w:p>
    <w:tbl>
      <w:tblPr>
        <w:tblW w:w="999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875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Тихонов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23.02.2013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Калинин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Олег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23.02.2013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Радионова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Герасимов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Грунчева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Львовна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Емелина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Кузнецов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Юрий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Лепихова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Лилия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Серофимовна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Мельниченко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Тарасовна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Плюхина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Наталья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1875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Хребтий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Зоя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№458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1448"/>
        <w:gridCol w:w="1560"/>
        <w:gridCol w:w="705"/>
        <w:gridCol w:w="2413"/>
        <w:gridCol w:w="3119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1448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560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413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956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1449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Максутова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Леонтиновна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Дорогов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Константин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Пихтор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Елена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Каримов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Кузьмина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Вадимовна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основное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Мишин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Иван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Попков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Андрей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Ширинова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Галина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1449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2-3/458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Шкепаст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Завеновна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№459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157"/>
        <w:gridCol w:w="1418"/>
        <w:gridCol w:w="705"/>
        <w:gridCol w:w="2555"/>
        <w:gridCol w:w="3119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157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55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3119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27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158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Баркин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Илья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Хихлич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Татьяна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Довгань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Федоровна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(полное) общее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Баркина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Мария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Газорина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Ольга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Лысенко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Василий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Лысенко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Оксана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Приступа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Николаевич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Суворова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Наиля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Газизовна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Хихлич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Черкашина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Евгения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15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2-3/459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Чернышов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Вадим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p w:rsidR="00351FDB" w:rsidRDefault="00351FDB" w:rsidP="0087681B">
      <w:pPr>
        <w:ind w:firstLine="0"/>
        <w:jc w:val="left"/>
        <w:rPr>
          <w:sz w:val="20"/>
        </w:rPr>
      </w:pPr>
      <w:r>
        <w:rPr>
          <w:sz w:val="20"/>
        </w:rPr>
        <w:br w:type="page"/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00"/>
      </w:tblPr>
      <w:tblGrid>
        <w:gridCol w:w="9112"/>
        <w:gridCol w:w="1428"/>
      </w:tblGrid>
      <w:tr w:rsidR="00351FDB" w:rsidTr="00A96AF7">
        <w:tc>
          <w:tcPr>
            <w:tcW w:w="9220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Участковая избирательная комиссия №460</w:t>
            </w:r>
          </w:p>
        </w:tc>
        <w:tc>
          <w:tcPr>
            <w:tcW w:w="1428" w:type="dxa"/>
          </w:tcPr>
          <w:p w:rsidR="00351FDB" w:rsidRDefault="00351FDB" w:rsidP="0087681B">
            <w:pPr>
              <w:pStyle w:val="Title"/>
              <w:ind w:firstLine="0"/>
              <w:jc w:val="left"/>
              <w:rPr>
                <w:szCs w:val="22"/>
              </w:rPr>
            </w:pPr>
          </w:p>
        </w:tc>
      </w:tr>
    </w:tbl>
    <w:p w:rsidR="00351FDB" w:rsidRDefault="00351FDB" w:rsidP="0087681B">
      <w:pPr>
        <w:jc w:val="left"/>
        <w:rPr>
          <w:sz w:val="10"/>
          <w:szCs w:val="10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3"/>
        <w:gridCol w:w="2015"/>
        <w:gridCol w:w="1418"/>
        <w:gridCol w:w="705"/>
        <w:gridCol w:w="2697"/>
        <w:gridCol w:w="2977"/>
      </w:tblGrid>
      <w:tr w:rsidR="00351FDB" w:rsidTr="00A96AF7">
        <w:trPr>
          <w:trHeight w:val="976"/>
          <w:tblHeader/>
        </w:trPr>
        <w:tc>
          <w:tcPr>
            <w:tcW w:w="361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№ п/п</w:t>
            </w:r>
          </w:p>
        </w:tc>
        <w:tc>
          <w:tcPr>
            <w:tcW w:w="201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Должность в комиссии</w:t>
            </w:r>
          </w:p>
        </w:tc>
        <w:tc>
          <w:tcPr>
            <w:tcW w:w="1418" w:type="dxa"/>
            <w:vAlign w:val="center"/>
          </w:tcPr>
          <w:p w:rsidR="00351FDB" w:rsidRDefault="00351FDB" w:rsidP="0087681B">
            <w:pPr>
              <w:ind w:left="-57" w:right="-57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Фамилия, имя, отчество</w:t>
            </w:r>
          </w:p>
        </w:tc>
        <w:tc>
          <w:tcPr>
            <w:tcW w:w="705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color w:val="000000"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Опыт работы в ИК</w:t>
            </w:r>
          </w:p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(да/нет)</w:t>
            </w:r>
          </w:p>
        </w:tc>
        <w:tc>
          <w:tcPr>
            <w:tcW w:w="2697" w:type="dxa"/>
            <w:vAlign w:val="center"/>
          </w:tcPr>
          <w:p w:rsidR="00351FDB" w:rsidRDefault="00351FDB" w:rsidP="0087681B">
            <w:pPr>
              <w:ind w:left="-113" w:right="-113" w:firstLine="0"/>
              <w:jc w:val="left"/>
              <w:rPr>
                <w:b/>
                <w:bCs/>
                <w:sz w:val="18"/>
              </w:rPr>
            </w:pPr>
            <w:r>
              <w:rPr>
                <w:b/>
                <w:bCs/>
                <w:color w:val="000000"/>
                <w:sz w:val="18"/>
              </w:rPr>
              <w:t>Наличие образования</w:t>
            </w:r>
            <w:r w:rsidRPr="00274D3F">
              <w:rPr>
                <w:b/>
                <w:bCs/>
                <w:color w:val="000000"/>
                <w:sz w:val="18"/>
              </w:rPr>
              <w:t xml:space="preserve">, </w:t>
            </w:r>
            <w:r>
              <w:rPr>
                <w:b/>
                <w:bCs/>
                <w:color w:val="000000"/>
                <w:sz w:val="18"/>
              </w:rPr>
              <w:t>ученой степени, даты их получения, квалификация, наименование высшего учебного заведения</w:t>
            </w:r>
          </w:p>
        </w:tc>
        <w:tc>
          <w:tcPr>
            <w:tcW w:w="2977" w:type="dxa"/>
            <w:vAlign w:val="center"/>
          </w:tcPr>
          <w:p w:rsidR="00351FDB" w:rsidRDefault="00351FDB" w:rsidP="0087681B">
            <w:pPr>
              <w:pStyle w:val="Heading4"/>
              <w:jc w:val="left"/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 xml:space="preserve">Кем предложен в состав комиссии </w:t>
            </w:r>
            <w:r w:rsidRPr="00EC18AB">
              <w:rPr>
                <w:color w:val="000000"/>
                <w:sz w:val="18"/>
              </w:rPr>
              <w:t xml:space="preserve"> (</w:t>
            </w:r>
            <w:r>
              <w:rPr>
                <w:color w:val="000000"/>
                <w:sz w:val="18"/>
              </w:rPr>
              <w:t>член ИК с ПРГ</w:t>
            </w:r>
            <w:r w:rsidRPr="00EC18AB">
              <w:rPr>
                <w:color w:val="000000"/>
                <w:sz w:val="18"/>
              </w:rPr>
              <w:t>)</w:t>
            </w:r>
            <w:r>
              <w:rPr>
                <w:color w:val="000000"/>
                <w:sz w:val="18"/>
              </w:rPr>
              <w:t xml:space="preserve">/ </w:t>
            </w:r>
          </w:p>
          <w:p w:rsidR="00351FDB" w:rsidRDefault="00351FDB" w:rsidP="0087681B">
            <w:pPr>
              <w:pStyle w:val="Heading4"/>
              <w:jc w:val="left"/>
              <w:rPr>
                <w:sz w:val="18"/>
              </w:rPr>
            </w:pPr>
            <w:r>
              <w:rPr>
                <w:color w:val="000000"/>
                <w:sz w:val="18"/>
              </w:rPr>
              <w:t>Наименование избирательной кампании (член ИК с ПСГ)</w:t>
            </w:r>
          </w:p>
        </w:tc>
      </w:tr>
    </w:tbl>
    <w:p w:rsidR="00351FDB" w:rsidRDefault="00351FDB" w:rsidP="0087681B">
      <w:pPr>
        <w:jc w:val="left"/>
        <w:rPr>
          <w:sz w:val="2"/>
        </w:rPr>
      </w:pPr>
    </w:p>
    <w:tbl>
      <w:tblPr>
        <w:tblW w:w="1013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BF"/>
      </w:tblPr>
      <w:tblGrid>
        <w:gridCol w:w="252"/>
        <w:gridCol w:w="2016"/>
        <w:gridCol w:w="1418"/>
        <w:gridCol w:w="704"/>
        <w:gridCol w:w="2551"/>
        <w:gridCol w:w="3083"/>
      </w:tblGrid>
      <w:tr w:rsidR="00351FDB" w:rsidRPr="00AF3B88" w:rsidTr="00A96AF7">
        <w:trPr>
          <w:tblHeader/>
        </w:trPr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2</w:t>
            </w:r>
          </w:p>
        </w:tc>
        <w:tc>
          <w:tcPr>
            <w:tcW w:w="1418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 w:rsidRPr="00AF3B88">
              <w:rPr>
                <w:b/>
                <w:bCs/>
                <w:sz w:val="20"/>
              </w:rPr>
              <w:t>3</w:t>
            </w:r>
          </w:p>
        </w:tc>
        <w:tc>
          <w:tcPr>
            <w:tcW w:w="704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4</w:t>
            </w:r>
          </w:p>
        </w:tc>
        <w:tc>
          <w:tcPr>
            <w:tcW w:w="2551" w:type="dxa"/>
          </w:tcPr>
          <w:p w:rsidR="00351FDB" w:rsidRPr="00A96AF7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  <w:lang w:val="en-US"/>
              </w:rPr>
            </w:pPr>
            <w:r>
              <w:rPr>
                <w:b/>
                <w:bCs/>
                <w:sz w:val="20"/>
                <w:lang w:val="en-US"/>
              </w:rPr>
              <w:t>5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  <w:lang w:val="en-US"/>
              </w:rPr>
              <w:t>6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Председатель c 20.02.2013, № ТИК/2-7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Теревников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работы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Зам.председателя c 20.02.2013, № 2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Старчиков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Владимир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МОСКОВСКОЕ ОБЛАСТНОЕ ОТДЕЛЕНИЕ ПОЛИТИЧЕСКОЙ ПАРТИИ "ЛИБЕРАЛЬНО-ДЕМОКРАТИЧЕСКАЯ ПАРТИЯ РОССИИ"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3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Секретарь c 20.02.2013, № 3 от 20.02.2013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Хрущ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Анатольевич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4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2-3/460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Гончаров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5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2-3/460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Гуляев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Анатолий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Владиславович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6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2-3/460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Довгань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Игорь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Борисович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7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2-3/460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Квитко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Александрович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да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среднее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8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2-3/460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Масалова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Светлана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Валерьевна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Местное отделение Всероссийской политической Партии "ЕДИНАЯ РОССИЯ" городского округа Домодедово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9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2-3/460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Скворцов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Сергей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Михайлович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Домодедовское районное отделение Московского областного отделения политической партии "Коммунистическая партия Российской Федерации"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10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2-3/460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Соломатин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Алексей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Викторович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службы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11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2-3/460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Таранов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Тимур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Максимович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Региональное отделение Политической партии "СПРАВЕДЛИВАЯ РОССИЯ" в Московской области</w:t>
            </w:r>
          </w:p>
        </w:tc>
      </w:tr>
      <w:tr w:rsidR="00351FDB" w:rsidRPr="00AF3B88" w:rsidTr="00A96AF7">
        <w:tc>
          <w:tcPr>
            <w:tcW w:w="360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12</w:t>
            </w:r>
          </w:p>
        </w:tc>
        <w:tc>
          <w:tcPr>
            <w:tcW w:w="2016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Член УИК с правом реш. голоса  c 20.02.2013, № 2-3/460 от 19.02.2013</w:t>
            </w:r>
          </w:p>
        </w:tc>
        <w:tc>
          <w:tcPr>
            <w:tcW w:w="1418" w:type="dxa"/>
          </w:tcPr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Теревникова</w:t>
            </w:r>
          </w:p>
          <w:p w:rsidR="00351FDB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Анна</w:t>
            </w:r>
          </w:p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Евгеньевна</w:t>
            </w:r>
          </w:p>
        </w:tc>
        <w:tc>
          <w:tcPr>
            <w:tcW w:w="704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нет</w:t>
            </w:r>
          </w:p>
        </w:tc>
        <w:tc>
          <w:tcPr>
            <w:tcW w:w="2551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 xml:space="preserve"> высшее профессиональное</w:t>
            </w:r>
          </w:p>
        </w:tc>
        <w:tc>
          <w:tcPr>
            <w:tcW w:w="3083" w:type="dxa"/>
          </w:tcPr>
          <w:p w:rsidR="00351FDB" w:rsidRPr="00AF3B88" w:rsidRDefault="00351FDB" w:rsidP="0087681B">
            <w:pPr>
              <w:ind w:left="-60" w:right="-113" w:firstLine="0"/>
              <w:jc w:val="left"/>
              <w:rPr>
                <w:sz w:val="20"/>
              </w:rPr>
            </w:pPr>
            <w:r w:rsidRPr="00AF3B88">
              <w:rPr>
                <w:sz w:val="20"/>
              </w:rPr>
              <w:t>собрание избирателей по месту жительства</w:t>
            </w:r>
          </w:p>
        </w:tc>
      </w:tr>
    </w:tbl>
    <w:p w:rsidR="00351FDB" w:rsidRDefault="00351FDB" w:rsidP="0087681B">
      <w:pPr>
        <w:tabs>
          <w:tab w:val="left" w:pos="5025"/>
        </w:tabs>
        <w:ind w:right="-113" w:firstLine="0"/>
        <w:jc w:val="left"/>
        <w:rPr>
          <w:sz w:val="20"/>
        </w:rPr>
      </w:pPr>
    </w:p>
    <w:sectPr w:rsidR="00351FDB" w:rsidSect="00544672">
      <w:headerReference w:type="default" r:id="rId6"/>
      <w:type w:val="continuous"/>
      <w:pgSz w:w="11907" w:h="16840" w:code="9"/>
      <w:pgMar w:top="567" w:right="851" w:bottom="567" w:left="62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1FDB" w:rsidRDefault="00351FDB">
      <w:r>
        <w:separator/>
      </w:r>
    </w:p>
  </w:endnote>
  <w:endnote w:type="continuationSeparator" w:id="0">
    <w:p w:rsidR="00351FDB" w:rsidRDefault="00351F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1FDB" w:rsidRDefault="00351FDB">
      <w:r>
        <w:separator/>
      </w:r>
    </w:p>
  </w:footnote>
  <w:footnote w:type="continuationSeparator" w:id="0">
    <w:p w:rsidR="00351FDB" w:rsidRDefault="00351F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1FDB" w:rsidRDefault="00351FDB">
    <w:pPr>
      <w:pStyle w:val="Head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36</w:t>
    </w:r>
    <w:r>
      <w:rPr>
        <w:rStyle w:val="PageNumber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6784F"/>
    <w:rsid w:val="0009791C"/>
    <w:rsid w:val="000C37A7"/>
    <w:rsid w:val="000F7AD3"/>
    <w:rsid w:val="002512E9"/>
    <w:rsid w:val="00274D3F"/>
    <w:rsid w:val="002B6DD5"/>
    <w:rsid w:val="003226AA"/>
    <w:rsid w:val="00351FDB"/>
    <w:rsid w:val="003D08BE"/>
    <w:rsid w:val="003E7824"/>
    <w:rsid w:val="004B2EA4"/>
    <w:rsid w:val="00544672"/>
    <w:rsid w:val="00576810"/>
    <w:rsid w:val="006334DC"/>
    <w:rsid w:val="007E7127"/>
    <w:rsid w:val="008119DF"/>
    <w:rsid w:val="008505B0"/>
    <w:rsid w:val="0087681B"/>
    <w:rsid w:val="00992CE2"/>
    <w:rsid w:val="009A5FE8"/>
    <w:rsid w:val="009C0EDF"/>
    <w:rsid w:val="009D76D6"/>
    <w:rsid w:val="00A96AF7"/>
    <w:rsid w:val="00AB4CEC"/>
    <w:rsid w:val="00AC0697"/>
    <w:rsid w:val="00AF3B88"/>
    <w:rsid w:val="00B248B4"/>
    <w:rsid w:val="00BC70E7"/>
    <w:rsid w:val="00C355AB"/>
    <w:rsid w:val="00C702B5"/>
    <w:rsid w:val="00D00CE0"/>
    <w:rsid w:val="00D100A9"/>
    <w:rsid w:val="00D6784F"/>
    <w:rsid w:val="00D722C5"/>
    <w:rsid w:val="00EA3690"/>
    <w:rsid w:val="00EC18AB"/>
    <w:rsid w:val="00F2283F"/>
    <w:rsid w:val="00F26E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7127"/>
    <w:pPr>
      <w:ind w:firstLine="567"/>
      <w:jc w:val="both"/>
    </w:pPr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E7127"/>
    <w:pPr>
      <w:keepNext/>
      <w:tabs>
        <w:tab w:val="left" w:pos="9900"/>
        <w:tab w:val="left" w:pos="9990"/>
      </w:tabs>
      <w:ind w:firstLine="0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9"/>
    <w:qFormat/>
    <w:rsid w:val="007E7127"/>
    <w:pPr>
      <w:keepNext/>
      <w:ind w:firstLine="0"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E7127"/>
    <w:pPr>
      <w:keepNext/>
      <w:ind w:left="-113" w:right="-113" w:firstLine="0"/>
      <w:jc w:val="center"/>
      <w:outlineLvl w:val="2"/>
    </w:pPr>
    <w:rPr>
      <w:b/>
      <w:sz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E7127"/>
    <w:pPr>
      <w:keepNext/>
      <w:ind w:left="-113" w:right="-113" w:firstLine="0"/>
      <w:jc w:val="center"/>
      <w:outlineLvl w:val="3"/>
    </w:pPr>
    <w:rPr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7E7127"/>
    <w:pPr>
      <w:keepNext/>
      <w:ind w:firstLine="0"/>
      <w:jc w:val="right"/>
      <w:outlineLvl w:val="4"/>
    </w:pPr>
    <w:rPr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119D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119DF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119DF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8119DF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8119DF"/>
    <w:rPr>
      <w:rFonts w:ascii="Calibri" w:hAnsi="Calibri" w:cs="Times New Roman"/>
      <w:b/>
      <w:bCs/>
      <w:i/>
      <w:iCs/>
      <w:sz w:val="26"/>
      <w:szCs w:val="26"/>
    </w:rPr>
  </w:style>
  <w:style w:type="paragraph" w:styleId="Header">
    <w:name w:val="header"/>
    <w:basedOn w:val="Normal"/>
    <w:link w:val="HeaderChar"/>
    <w:uiPriority w:val="99"/>
    <w:semiHidden/>
    <w:rsid w:val="007E712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119DF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semiHidden/>
    <w:rsid w:val="007E7127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7E7127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119DF"/>
    <w:rPr>
      <w:rFonts w:cs="Times New Roman"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7E712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8119DF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7E71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9DF"/>
    <w:rPr>
      <w:rFonts w:cs="Times New Roman"/>
      <w:sz w:val="2"/>
    </w:rPr>
  </w:style>
  <w:style w:type="character" w:customStyle="1" w:styleId="a">
    <w:name w:val="Текст выноски Знак"/>
    <w:basedOn w:val="DefaultParagraphFont"/>
    <w:uiPriority w:val="99"/>
    <w:semiHidden/>
    <w:rsid w:val="007E7127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link w:val="BodyTextIndentChar1"/>
    <w:uiPriority w:val="99"/>
    <w:rsid w:val="00992CE2"/>
    <w:pPr>
      <w:ind w:firstLine="1134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B374B9"/>
    <w:rPr>
      <w:sz w:val="24"/>
      <w:szCs w:val="20"/>
    </w:rPr>
  </w:style>
  <w:style w:type="character" w:customStyle="1" w:styleId="BodyTextIndentChar1">
    <w:name w:val="Body Text Indent Char1"/>
    <w:basedOn w:val="DefaultParagraphFont"/>
    <w:link w:val="BodyTextIndent"/>
    <w:uiPriority w:val="99"/>
    <w:locked/>
    <w:rsid w:val="00992CE2"/>
    <w:rPr>
      <w:rFonts w:cs="Times New Roman"/>
      <w:sz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GAS_M\PAIP\kadry\22_52_UIK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22_52_UIK</Template>
  <TotalTime>97</TotalTime>
  <Pages>37</Pages>
  <Words>30277</Words>
  <Characters>-32766</Characters>
  <Application>Microsoft Office Outlook</Application>
  <DocSecurity>0</DocSecurity>
  <Lines>0</Lines>
  <Paragraphs>0</Paragraphs>
  <ScaleCrop>false</ScaleCrop>
  <Company>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членах УИК</dc:title>
  <dc:subject/>
  <dc:creator>Грассе</dc:creator>
  <cp:keywords/>
  <dc:description/>
  <cp:lastModifiedBy>Администратор</cp:lastModifiedBy>
  <cp:revision>4</cp:revision>
  <cp:lastPrinted>2013-08-05T14:00:00Z</cp:lastPrinted>
  <dcterms:created xsi:type="dcterms:W3CDTF">2013-05-16T05:38:00Z</dcterms:created>
  <dcterms:modified xsi:type="dcterms:W3CDTF">2013-08-08T05:47:00Z</dcterms:modified>
</cp:coreProperties>
</file>